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DA3B" w14:textId="77777777" w:rsidR="00B54D65" w:rsidRDefault="00B54D65"/>
    <w:p w14:paraId="294EF69B" w14:textId="77777777" w:rsidR="005C6D2D" w:rsidRDefault="005C6D2D"/>
    <w:p w14:paraId="555764CF" w14:textId="77777777" w:rsidR="005C6D2D" w:rsidRDefault="005C6D2D"/>
    <w:p w14:paraId="14C34480" w14:textId="77777777" w:rsidR="005C6D2D" w:rsidRDefault="005C6D2D"/>
    <w:p w14:paraId="22279A2D" w14:textId="77777777" w:rsidR="005C6D2D" w:rsidRDefault="005C6D2D"/>
    <w:p w14:paraId="6452623F" w14:textId="77777777" w:rsidR="005C6D2D" w:rsidRDefault="005C6D2D"/>
    <w:p w14:paraId="47900A0A" w14:textId="77777777" w:rsidR="005C6D2D" w:rsidRDefault="005C6D2D"/>
    <w:p w14:paraId="7BDE04D6" w14:textId="77777777" w:rsidR="005C6D2D" w:rsidRDefault="005C6D2D"/>
    <w:p w14:paraId="0F6C7277" w14:textId="77777777" w:rsidR="005C6D2D" w:rsidRDefault="005C6D2D"/>
    <w:p w14:paraId="4E700849" w14:textId="77777777" w:rsidR="005C6D2D" w:rsidRDefault="005C6D2D"/>
    <w:p w14:paraId="3AFAB62E" w14:textId="0C402FD2" w:rsidR="005C6D2D" w:rsidRDefault="00882A10" w:rsidP="005C6D2D">
      <w:pPr>
        <w:jc w:val="center"/>
      </w:pPr>
      <w:r>
        <w:t>ADVANCED EDUCATION</w:t>
      </w:r>
    </w:p>
    <w:p w14:paraId="3F2BDE80" w14:textId="77777777" w:rsidR="005C6D2D" w:rsidRDefault="005C6D2D" w:rsidP="005C6D2D">
      <w:pPr>
        <w:jc w:val="center"/>
      </w:pPr>
      <w:r>
        <w:t>By Linda S. Buyer</w:t>
      </w:r>
    </w:p>
    <w:p w14:paraId="11039B89" w14:textId="77777777" w:rsidR="005C6D2D" w:rsidRDefault="005C6D2D" w:rsidP="005C6D2D">
      <w:pPr>
        <w:jc w:val="center"/>
      </w:pPr>
    </w:p>
    <w:p w14:paraId="527291BD" w14:textId="77777777" w:rsidR="005C6D2D" w:rsidRDefault="005C6D2D" w:rsidP="005C6D2D">
      <w:pPr>
        <w:jc w:val="center"/>
      </w:pPr>
    </w:p>
    <w:p w14:paraId="104DD7A1" w14:textId="77777777" w:rsidR="005C6D2D" w:rsidRDefault="005C6D2D" w:rsidP="005C6D2D">
      <w:pPr>
        <w:jc w:val="center"/>
      </w:pPr>
    </w:p>
    <w:p w14:paraId="1555F868" w14:textId="77777777" w:rsidR="005C6D2D" w:rsidRDefault="005C6D2D" w:rsidP="005C6D2D">
      <w:pPr>
        <w:jc w:val="center"/>
      </w:pPr>
    </w:p>
    <w:p w14:paraId="1E277B1C" w14:textId="77777777" w:rsidR="005C6D2D" w:rsidRDefault="005C6D2D" w:rsidP="005C6D2D">
      <w:pPr>
        <w:jc w:val="center"/>
      </w:pPr>
    </w:p>
    <w:p w14:paraId="6BAAA607" w14:textId="77777777" w:rsidR="005C6D2D" w:rsidRDefault="005C6D2D" w:rsidP="005C6D2D">
      <w:pPr>
        <w:jc w:val="center"/>
      </w:pPr>
    </w:p>
    <w:p w14:paraId="3D3D86AB" w14:textId="07F982E4" w:rsidR="002A71D4" w:rsidRDefault="002A71D4" w:rsidP="007B47A9">
      <w:pPr>
        <w:pStyle w:val="Writing"/>
      </w:pPr>
      <w:r>
        <w:t>T</w:t>
      </w:r>
      <w:r w:rsidR="00D0699E">
        <w:t>wo</w:t>
      </w:r>
      <w:r w:rsidR="00D0699E" w:rsidRPr="00D0699E">
        <w:t xml:space="preserve"> </w:t>
      </w:r>
      <w:r w:rsidR="00D0699E">
        <w:t>welded-bumper giraffes and a nanny goat at three of the corners of one-block long Elaine Place gave character to t</w:t>
      </w:r>
      <w:r>
        <w:t xml:space="preserve">he mostly nondescript three-story brick apartment buildings on Roscoe and Cornelia which </w:t>
      </w:r>
      <w:r w:rsidR="00D0699E">
        <w:t>Elaine Place connected</w:t>
      </w:r>
      <w:r>
        <w:t xml:space="preserve">.  </w:t>
      </w:r>
      <w:r w:rsidR="00D0699E">
        <w:t>Susan lived</w:t>
      </w:r>
      <w:r>
        <w:t xml:space="preserve"> on Roscoe, </w:t>
      </w:r>
      <w:r w:rsidR="00882A10">
        <w:t>closer to</w:t>
      </w:r>
      <w:r w:rsidR="007765A4">
        <w:t xml:space="preserve"> </w:t>
      </w:r>
      <w:r w:rsidR="000D3FA8">
        <w:t>bu</w:t>
      </w:r>
      <w:r w:rsidR="00882A10">
        <w:t>sy</w:t>
      </w:r>
      <w:r w:rsidR="007765A4">
        <w:t xml:space="preserve"> </w:t>
      </w:r>
      <w:r>
        <w:t>Broadway</w:t>
      </w:r>
      <w:r w:rsidR="00882A10">
        <w:t xml:space="preserve"> than </w:t>
      </w:r>
      <w:r w:rsidR="00EC1B28">
        <w:t xml:space="preserve">to </w:t>
      </w:r>
      <w:r w:rsidR="00882A10">
        <w:t>sleepy Elaine Place</w:t>
      </w:r>
      <w:r>
        <w:t>.</w:t>
      </w:r>
      <w:r w:rsidR="007765A4">
        <w:t xml:space="preserve">  </w:t>
      </w:r>
      <w:r w:rsidR="00D0699E">
        <w:t>She smiled at the sculptures every time she passed</w:t>
      </w:r>
      <w:r w:rsidR="00E46EBF">
        <w:t>.</w:t>
      </w:r>
    </w:p>
    <w:p w14:paraId="7C64324C" w14:textId="28AC2C6D" w:rsidR="002A71D4" w:rsidRDefault="007765A4" w:rsidP="007B47A9">
      <w:pPr>
        <w:pStyle w:val="Writing"/>
      </w:pPr>
      <w:r>
        <w:t xml:space="preserve">Susan </w:t>
      </w:r>
      <w:r w:rsidR="00DB602F">
        <w:t>tried to park</w:t>
      </w:r>
      <w:r>
        <w:t xml:space="preserve"> in the only </w:t>
      </w:r>
      <w:r w:rsidR="00EC1B28">
        <w:t xml:space="preserve">available </w:t>
      </w:r>
      <w:r>
        <w:t>s</w:t>
      </w:r>
      <w:r w:rsidR="00EC1B28">
        <w:t>pace</w:t>
      </w:r>
      <w:r>
        <w:t xml:space="preserve"> on </w:t>
      </w:r>
      <w:r w:rsidR="00DB602F">
        <w:t>her</w:t>
      </w:r>
      <w:r>
        <w:t xml:space="preserve"> block, struggling to fit the large, </w:t>
      </w:r>
      <w:r w:rsidR="00DB602F">
        <w:t>baby</w:t>
      </w:r>
      <w:r>
        <w:t xml:space="preserve"> blue </w:t>
      </w:r>
      <w:r w:rsidR="001F1737">
        <w:t>Bel Air</w:t>
      </w:r>
      <w:r>
        <w:t xml:space="preserve"> she had inherited </w:t>
      </w:r>
      <w:r w:rsidR="00DB602F">
        <w:t xml:space="preserve">into a spot vacated by a Datsun.  </w:t>
      </w:r>
      <w:r w:rsidR="00EC1B28">
        <w:t>Finally d</w:t>
      </w:r>
      <w:r w:rsidR="00DB602F">
        <w:t xml:space="preserve">eciding </w:t>
      </w:r>
      <w:r w:rsidR="00882A10">
        <w:t xml:space="preserve">it wasn’t possible, </w:t>
      </w:r>
      <w:r w:rsidR="00DB602F">
        <w:t xml:space="preserve">she drove </w:t>
      </w:r>
      <w:r w:rsidR="005525B8">
        <w:t>a several block radius</w:t>
      </w:r>
      <w:r w:rsidR="00DB602F">
        <w:t xml:space="preserve"> three times before she </w:t>
      </w:r>
      <w:r w:rsidR="000D3FA8">
        <w:lastRenderedPageBreak/>
        <w:t xml:space="preserve">finally </w:t>
      </w:r>
      <w:r w:rsidR="00DB602F">
        <w:t xml:space="preserve">saw a </w:t>
      </w:r>
      <w:proofErr w:type="gramStart"/>
      <w:r w:rsidR="00DB602F">
        <w:t>spot</w:t>
      </w:r>
      <w:proofErr w:type="gramEnd"/>
      <w:r w:rsidR="00DB602F">
        <w:t xml:space="preserve"> </w:t>
      </w:r>
      <w:r w:rsidR="001F1737">
        <w:t>she could fit in</w:t>
      </w:r>
      <w:r w:rsidR="00E46EBF">
        <w:t>to</w:t>
      </w:r>
      <w:r w:rsidR="001F1737">
        <w:t xml:space="preserve"> by allowing</w:t>
      </w:r>
      <w:r w:rsidR="000D3FA8">
        <w:t xml:space="preserve"> </w:t>
      </w:r>
      <w:r w:rsidR="00555D80">
        <w:t xml:space="preserve">the rear bumper </w:t>
      </w:r>
      <w:r w:rsidR="00882A10">
        <w:t xml:space="preserve">to </w:t>
      </w:r>
      <w:r w:rsidR="00555D80">
        <w:t>encroach on the crosswalk behind the car.</w:t>
      </w:r>
    </w:p>
    <w:p w14:paraId="7262144F" w14:textId="19CE0A24" w:rsidR="00851905" w:rsidRDefault="001F1737" w:rsidP="007B47A9">
      <w:pPr>
        <w:pStyle w:val="Writing"/>
      </w:pPr>
      <w:r>
        <w:t>Last year’s</w:t>
      </w:r>
      <w:r w:rsidR="00555D80">
        <w:t xml:space="preserve"> pothole repairs </w:t>
      </w:r>
      <w:r>
        <w:t xml:space="preserve">had shiny </w:t>
      </w:r>
      <w:r w:rsidR="00882A10">
        <w:t xml:space="preserve">black </w:t>
      </w:r>
      <w:r>
        <w:t>ooze at every seam</w:t>
      </w:r>
      <w:r w:rsidR="00555D80">
        <w:t>.  She stepped gingerly into the street, trying to avoid</w:t>
      </w:r>
      <w:r w:rsidR="000D3FA8">
        <w:t xml:space="preserve"> </w:t>
      </w:r>
      <w:r w:rsidR="00555D80">
        <w:t xml:space="preserve">the melting tar.  </w:t>
      </w:r>
      <w:r w:rsidR="00123076">
        <w:t>The paper-thin soles of her</w:t>
      </w:r>
      <w:r w:rsidR="005525B8">
        <w:t xml:space="preserve"> </w:t>
      </w:r>
      <w:r w:rsidR="00EC1B28">
        <w:t xml:space="preserve">strappy </w:t>
      </w:r>
      <w:r w:rsidR="00555D80">
        <w:t xml:space="preserve">sandals didn’t offer much protection.  </w:t>
      </w:r>
      <w:r w:rsidR="00973117">
        <w:t>She caught a glimpse of herself in the window of the convenience store on the corner.  Her favorite little black dress, scoop</w:t>
      </w:r>
      <w:r w:rsidR="00380CD7">
        <w:t>-</w:t>
      </w:r>
      <w:r w:rsidR="00973117">
        <w:t xml:space="preserve">necked with spaghetti straps.  </w:t>
      </w:r>
      <w:r w:rsidR="00380CD7">
        <w:t>Colorful, p</w:t>
      </w:r>
      <w:r w:rsidR="00973117">
        <w:t xml:space="preserve">erfectly matched stripes that met at the center seam and cascaded down over her narrow waist and wide hips.  Smiling at her image, </w:t>
      </w:r>
      <w:r w:rsidR="005525B8">
        <w:t>she knew it’d been hard</w:t>
      </w:r>
      <w:r w:rsidR="00973117">
        <w:t xml:space="preserve"> for Charles to </w:t>
      </w:r>
      <w:r w:rsidR="00380CD7">
        <w:t xml:space="preserve">leave </w:t>
      </w:r>
      <w:r w:rsidR="00EC1B28">
        <w:t xml:space="preserve">her </w:t>
      </w:r>
      <w:r w:rsidR="00380CD7">
        <w:t>for</w:t>
      </w:r>
      <w:r w:rsidR="00973117">
        <w:t xml:space="preserve"> Columbus</w:t>
      </w:r>
      <w:r w:rsidR="007B31D9">
        <w:t xml:space="preserve"> and fall teaching</w:t>
      </w:r>
      <w:r w:rsidR="00973117">
        <w:t xml:space="preserve">.  </w:t>
      </w:r>
      <w:r w:rsidR="007A6D98">
        <w:t>Without a grant, he’d only been able to afford</w:t>
      </w:r>
      <w:r w:rsidR="00380CD7">
        <w:t xml:space="preserve"> two weeks in Chicago</w:t>
      </w:r>
      <w:r w:rsidR="00851905" w:rsidRPr="00851905">
        <w:t xml:space="preserve"> </w:t>
      </w:r>
      <w:r w:rsidR="00851905">
        <w:t>this summer</w:t>
      </w:r>
      <w:r w:rsidR="00973117">
        <w:t>.</w:t>
      </w:r>
      <w:r w:rsidR="007A6D98">
        <w:t xml:space="preserve">  </w:t>
      </w:r>
    </w:p>
    <w:p w14:paraId="4F3F256F" w14:textId="5D23F957" w:rsidR="005A775D" w:rsidRDefault="007A6D98" w:rsidP="007B47A9">
      <w:pPr>
        <w:pStyle w:val="Writing"/>
      </w:pPr>
      <w:r>
        <w:t xml:space="preserve">Last </w:t>
      </w:r>
      <w:r w:rsidR="005525B8">
        <w:t>summer</w:t>
      </w:r>
      <w:r>
        <w:t xml:space="preserve">, </w:t>
      </w:r>
      <w:r w:rsidR="00D0699E">
        <w:t>grant-</w:t>
      </w:r>
      <w:r w:rsidR="005525B8">
        <w:t xml:space="preserve">funded to </w:t>
      </w:r>
      <w:r>
        <w:t>research the book he was writing on Chicago skyscrapers</w:t>
      </w:r>
      <w:r w:rsidR="00851905">
        <w:t xml:space="preserve">, he’d </w:t>
      </w:r>
      <w:r w:rsidR="00E46EBF">
        <w:t xml:space="preserve">sublet </w:t>
      </w:r>
      <w:r w:rsidR="00EC1B28">
        <w:t xml:space="preserve">a </w:t>
      </w:r>
      <w:r w:rsidR="00774066">
        <w:t>U of C professor</w:t>
      </w:r>
      <w:r w:rsidR="00EC1B28">
        <w:t>’s apartment</w:t>
      </w:r>
      <w:r w:rsidR="00851905">
        <w:t xml:space="preserve"> for three months</w:t>
      </w:r>
      <w:r>
        <w:t>.</w:t>
      </w:r>
      <w:r w:rsidR="00851905">
        <w:t xml:space="preserve">  </w:t>
      </w:r>
      <w:r w:rsidR="00EC1B28">
        <w:t>Susan and Charles</w:t>
      </w:r>
      <w:r w:rsidR="00851905">
        <w:t xml:space="preserve"> met</w:t>
      </w:r>
      <w:r w:rsidR="001F1737">
        <w:t>,</w:t>
      </w:r>
      <w:r w:rsidR="001F1737" w:rsidRPr="001F1737">
        <w:t xml:space="preserve"> </w:t>
      </w:r>
      <w:r w:rsidR="00EC1B28">
        <w:t xml:space="preserve">just </w:t>
      </w:r>
      <w:r w:rsidR="001F1737">
        <w:t>days after he arrived,</w:t>
      </w:r>
      <w:r w:rsidR="00851905">
        <w:t xml:space="preserve"> at the Chicago Historical Society</w:t>
      </w:r>
      <w:r w:rsidR="00D0699E">
        <w:t>;</w:t>
      </w:r>
      <w:r w:rsidR="007B31D9">
        <w:t xml:space="preserve"> a side benefit of her willingness to take oddball freelance jobs</w:t>
      </w:r>
      <w:r w:rsidR="00D0699E">
        <w:t>.</w:t>
      </w:r>
      <w:r w:rsidR="00851905">
        <w:t xml:space="preserve">  </w:t>
      </w:r>
    </w:p>
    <w:p w14:paraId="2AEA8832" w14:textId="66CF8389" w:rsidR="002A71D4" w:rsidRDefault="000D3FA8" w:rsidP="007B47A9">
      <w:pPr>
        <w:pStyle w:val="Writing"/>
      </w:pPr>
      <w:r>
        <w:t>W</w:t>
      </w:r>
      <w:r w:rsidR="00851905">
        <w:t xml:space="preserve">aiting for the </w:t>
      </w:r>
      <w:r>
        <w:t xml:space="preserve">librarian to deliver the </w:t>
      </w:r>
      <w:r w:rsidR="00851905">
        <w:t xml:space="preserve">books they’d requested, </w:t>
      </w:r>
      <w:r w:rsidR="00470650">
        <w:t>Susan</w:t>
      </w:r>
      <w:r w:rsidR="00596761">
        <w:t xml:space="preserve"> and Charles</w:t>
      </w:r>
      <w:r w:rsidR="00851905">
        <w:t xml:space="preserve"> started </w:t>
      </w:r>
      <w:r w:rsidR="00EC1B28">
        <w:t>chatting</w:t>
      </w:r>
      <w:r w:rsidR="00D0699E">
        <w:t>, then</w:t>
      </w:r>
      <w:r w:rsidR="00851905">
        <w:t xml:space="preserve"> continued over coffee</w:t>
      </w:r>
      <w:r w:rsidR="00596761">
        <w:t xml:space="preserve"> in the café</w:t>
      </w:r>
      <w:r w:rsidR="00851905">
        <w:t>.</w:t>
      </w:r>
      <w:r w:rsidR="007B31D9">
        <w:t xml:space="preserve">  Still </w:t>
      </w:r>
      <w:r w:rsidR="00EC1B28">
        <w:t>talking</w:t>
      </w:r>
      <w:r w:rsidR="007B31D9">
        <w:t xml:space="preserve"> when the café staff start</w:t>
      </w:r>
      <w:r w:rsidR="005525B8">
        <w:t>ed</w:t>
      </w:r>
      <w:r w:rsidR="007B31D9">
        <w:t xml:space="preserve"> setting up for dinner, they agreed to meet again the next day.  </w:t>
      </w:r>
      <w:r w:rsidR="00825ED4">
        <w:t xml:space="preserve">The next day turned into every day.  </w:t>
      </w:r>
      <w:r w:rsidR="00596761">
        <w:t>With only a few freelance jobs to occupy her,</w:t>
      </w:r>
      <w:r w:rsidR="007B31D9">
        <w:t xml:space="preserve"> </w:t>
      </w:r>
      <w:r w:rsidR="00596761">
        <w:t xml:space="preserve">Susan </w:t>
      </w:r>
      <w:r w:rsidR="00825ED4">
        <w:t>happily joined Charles on almost daily architecture expeditions.</w:t>
      </w:r>
    </w:p>
    <w:p w14:paraId="1F462919" w14:textId="77777777" w:rsidR="00123076" w:rsidRDefault="00596761" w:rsidP="007B47A9">
      <w:pPr>
        <w:pStyle w:val="Writing"/>
      </w:pPr>
      <w:r>
        <w:t>Susan shook her head</w:t>
      </w:r>
      <w:r w:rsidR="00871EA4">
        <w:t xml:space="preserve"> at her reflection</w:t>
      </w:r>
      <w:r>
        <w:t xml:space="preserve">.  </w:t>
      </w:r>
      <w:r w:rsidR="00517FDD">
        <w:t xml:space="preserve">This summer, she’d had to work five of the fourteen days he was in town.  In fact, she’d turned down a job so she could drive him to O’Hare this afternoon. </w:t>
      </w:r>
    </w:p>
    <w:p w14:paraId="1A11E5E4" w14:textId="7347A9B3" w:rsidR="002D2483" w:rsidRDefault="00871EA4" w:rsidP="007B47A9">
      <w:pPr>
        <w:pStyle w:val="Writing"/>
      </w:pPr>
      <w:r>
        <w:lastRenderedPageBreak/>
        <w:t>Ref</w:t>
      </w:r>
      <w:r w:rsidR="00380CD7">
        <w:t xml:space="preserve">ocusing on the newspaper rack on the other side of the window, she saw that Reagan had appointed Sandra Day O’Connor to be the first female Supreme Court justice.  </w:t>
      </w:r>
      <w:r w:rsidR="00380CD7" w:rsidRPr="00517FDD">
        <w:rPr>
          <w:i/>
          <w:iCs/>
        </w:rPr>
        <w:t xml:space="preserve">Was </w:t>
      </w:r>
      <w:r w:rsidR="00517FDD" w:rsidRPr="00517FDD">
        <w:rPr>
          <w:i/>
          <w:iCs/>
        </w:rPr>
        <w:t>she</w:t>
      </w:r>
      <w:r w:rsidR="00380CD7" w:rsidRPr="00517FDD">
        <w:rPr>
          <w:i/>
          <w:iCs/>
        </w:rPr>
        <w:t xml:space="preserve"> a good choice?  Could a woman be on the Supreme Court?  Would she be too emotional?</w:t>
      </w:r>
      <w:r w:rsidR="003654EB" w:rsidRPr="00517FDD">
        <w:rPr>
          <w:i/>
          <w:iCs/>
        </w:rPr>
        <w:t xml:space="preserve"> She’s a woman.  She’ll protect Roe vs. Wade?  </w:t>
      </w:r>
      <w:r w:rsidR="00C52B8A" w:rsidRPr="00517FDD">
        <w:rPr>
          <w:i/>
          <w:iCs/>
        </w:rPr>
        <w:t xml:space="preserve">Why are there so many magazine articles about </w:t>
      </w:r>
      <w:r w:rsidRPr="00517FDD">
        <w:rPr>
          <w:i/>
          <w:iCs/>
        </w:rPr>
        <w:t xml:space="preserve">how </w:t>
      </w:r>
      <w:r w:rsidR="00C52B8A" w:rsidRPr="00517FDD">
        <w:rPr>
          <w:i/>
          <w:iCs/>
        </w:rPr>
        <w:t xml:space="preserve">men respond to successful women?  I wonder if she’s </w:t>
      </w:r>
      <w:proofErr w:type="gramStart"/>
      <w:r w:rsidR="00C52B8A" w:rsidRPr="00517FDD">
        <w:rPr>
          <w:i/>
          <w:iCs/>
        </w:rPr>
        <w:t>married?</w:t>
      </w:r>
      <w:proofErr w:type="gramEnd"/>
    </w:p>
    <w:p w14:paraId="5B645AD2" w14:textId="5A3624A0" w:rsidR="002D2483" w:rsidRDefault="00931132" w:rsidP="007B47A9">
      <w:pPr>
        <w:pStyle w:val="Writing"/>
      </w:pPr>
      <w:r>
        <w:t xml:space="preserve">Shrugging, </w:t>
      </w:r>
      <w:r w:rsidR="002D2483">
        <w:t xml:space="preserve">Susan walked east </w:t>
      </w:r>
      <w:r w:rsidR="005A775D">
        <w:t>on</w:t>
      </w:r>
      <w:r w:rsidR="002D2483">
        <w:t xml:space="preserve"> Cornelia toward the giraffes</w:t>
      </w:r>
      <w:r w:rsidR="005A775D">
        <w:t xml:space="preserve"> and turned south</w:t>
      </w:r>
      <w:r w:rsidR="002D2483">
        <w:t>.  Reaching the goat at Elaine Place</w:t>
      </w:r>
      <w:r w:rsidR="002F7798">
        <w:t>’s T</w:t>
      </w:r>
      <w:r w:rsidR="00774066">
        <w:t>-intersection</w:t>
      </w:r>
      <w:r w:rsidR="002F7798">
        <w:t xml:space="preserve"> with Roscoe</w:t>
      </w:r>
      <w:r w:rsidR="002D2483">
        <w:t>, she turned east agai</w:t>
      </w:r>
      <w:r w:rsidR="00176F66">
        <w:t>n</w:t>
      </w:r>
      <w:r w:rsidR="002D2483">
        <w:t xml:space="preserve">.  </w:t>
      </w:r>
    </w:p>
    <w:p w14:paraId="5E8A5388" w14:textId="4599ADBF" w:rsidR="00123076" w:rsidRPr="00871EA4" w:rsidRDefault="00774066" w:rsidP="00123076">
      <w:pPr>
        <w:pStyle w:val="Writing"/>
        <w:rPr>
          <w:i/>
        </w:rPr>
      </w:pPr>
      <w:r>
        <w:t xml:space="preserve">Daydreaming about marrying Charles, </w:t>
      </w:r>
      <w:r w:rsidR="00734067">
        <w:t>she entered her third-floor apartment</w:t>
      </w:r>
      <w:r w:rsidR="00C52B8A">
        <w:t>.</w:t>
      </w:r>
      <w:r w:rsidR="00165EE5" w:rsidRPr="00165EE5">
        <w:t xml:space="preserve"> </w:t>
      </w:r>
      <w:r w:rsidR="00311EE2">
        <w:t>He was really smart, and s</w:t>
      </w:r>
      <w:r w:rsidR="00165EE5">
        <w:t>he was pretty sure he thought she was smart</w:t>
      </w:r>
      <w:r w:rsidR="00871EA4">
        <w:t xml:space="preserve"> too</w:t>
      </w:r>
      <w:r w:rsidR="00165EE5">
        <w:t xml:space="preserve">.  She was </w:t>
      </w:r>
      <w:r w:rsidR="00311EE2">
        <w:t>still blown away</w:t>
      </w:r>
      <w:r w:rsidR="00165EE5">
        <w:t xml:space="preserve"> that it didn’t seem to </w:t>
      </w:r>
      <w:r w:rsidR="00123076">
        <w:t>make him angry</w:t>
      </w:r>
      <w:r w:rsidR="002F7798">
        <w:t xml:space="preserve">; surprised </w:t>
      </w:r>
      <w:r w:rsidR="00123076">
        <w:t xml:space="preserve">men like that existed.  </w:t>
      </w:r>
    </w:p>
    <w:p w14:paraId="32DBF395" w14:textId="106DEBE4" w:rsidR="00E46421" w:rsidRPr="00176F66" w:rsidRDefault="00165EE5" w:rsidP="007B47A9">
      <w:pPr>
        <w:pStyle w:val="Writing"/>
        <w:rPr>
          <w:i/>
          <w:iCs/>
        </w:rPr>
      </w:pPr>
      <w:r>
        <w:t xml:space="preserve">  </w:t>
      </w:r>
      <w:r w:rsidR="005A775D" w:rsidRPr="00176F66">
        <w:rPr>
          <w:i/>
          <w:iCs/>
        </w:rPr>
        <w:t>P</w:t>
      </w:r>
      <w:r w:rsidR="00C52B8A" w:rsidRPr="00176F66">
        <w:rPr>
          <w:i/>
          <w:iCs/>
        </w:rPr>
        <w:t xml:space="preserve">rofessor </w:t>
      </w:r>
      <w:r w:rsidR="002D2483" w:rsidRPr="00176F66">
        <w:rPr>
          <w:i/>
          <w:iCs/>
        </w:rPr>
        <w:t xml:space="preserve">of Architectural History </w:t>
      </w:r>
      <w:r w:rsidR="00C52B8A" w:rsidRPr="00176F66">
        <w:rPr>
          <w:i/>
          <w:iCs/>
        </w:rPr>
        <w:t xml:space="preserve">at </w:t>
      </w:r>
      <w:r w:rsidR="002D2483" w:rsidRPr="00176F66">
        <w:rPr>
          <w:i/>
          <w:iCs/>
        </w:rPr>
        <w:t>OSU</w:t>
      </w:r>
      <w:r w:rsidR="00C52B8A" w:rsidRPr="00176F66">
        <w:rPr>
          <w:i/>
          <w:iCs/>
        </w:rPr>
        <w:t xml:space="preserve">.  </w:t>
      </w:r>
      <w:r w:rsidRPr="00176F66">
        <w:rPr>
          <w:i/>
          <w:iCs/>
        </w:rPr>
        <w:t>Just published an article</w:t>
      </w:r>
      <w:r w:rsidR="00C52B8A" w:rsidRPr="00176F66">
        <w:rPr>
          <w:i/>
          <w:iCs/>
        </w:rPr>
        <w:t xml:space="preserve"> about Chicago skyscrapers.  H</w:t>
      </w:r>
      <w:r w:rsidR="002D2483" w:rsidRPr="00176F66">
        <w:rPr>
          <w:i/>
          <w:iCs/>
        </w:rPr>
        <w:t>is</w:t>
      </w:r>
      <w:r w:rsidR="002F7798">
        <w:rPr>
          <w:i/>
          <w:iCs/>
        </w:rPr>
        <w:t xml:space="preserve"> </w:t>
      </w:r>
      <w:r w:rsidR="00C52B8A" w:rsidRPr="00176F66">
        <w:rPr>
          <w:i/>
          <w:iCs/>
        </w:rPr>
        <w:t xml:space="preserve">book about </w:t>
      </w:r>
      <w:proofErr w:type="gramStart"/>
      <w:r w:rsidR="00C52B8A" w:rsidRPr="00176F66">
        <w:rPr>
          <w:i/>
          <w:iCs/>
        </w:rPr>
        <w:t>twins</w:t>
      </w:r>
      <w:r w:rsidR="00931132">
        <w:rPr>
          <w:i/>
          <w:iCs/>
        </w:rPr>
        <w:t xml:space="preserve">  And</w:t>
      </w:r>
      <w:proofErr w:type="gramEnd"/>
      <w:r w:rsidR="00931132">
        <w:rPr>
          <w:i/>
          <w:iCs/>
        </w:rPr>
        <w:t xml:space="preserve"> h</w:t>
      </w:r>
      <w:r w:rsidR="002F7798">
        <w:rPr>
          <w:i/>
          <w:iCs/>
        </w:rPr>
        <w:t xml:space="preserve">e likes </w:t>
      </w:r>
      <w:r w:rsidR="002F7798">
        <w:rPr>
          <w:iCs/>
        </w:rPr>
        <w:t>me?</w:t>
      </w:r>
      <w:r w:rsidR="00774066">
        <w:rPr>
          <w:iCs/>
        </w:rPr>
        <w:t>!</w:t>
      </w:r>
      <w:r w:rsidR="002F7798">
        <w:rPr>
          <w:iCs/>
        </w:rPr>
        <w:t>”</w:t>
      </w:r>
      <w:r w:rsidR="0038294D" w:rsidRPr="00176F66">
        <w:rPr>
          <w:i/>
          <w:iCs/>
        </w:rPr>
        <w:t xml:space="preserve">  </w:t>
      </w:r>
    </w:p>
    <w:p w14:paraId="423F6F63" w14:textId="3386C6F6" w:rsidR="002A71D4" w:rsidRDefault="00D14A72" w:rsidP="007B47A9">
      <w:pPr>
        <w:pStyle w:val="Writing"/>
      </w:pPr>
      <w:r>
        <w:t xml:space="preserve">She laid her </w:t>
      </w:r>
      <w:r w:rsidR="00774066">
        <w:t>small</w:t>
      </w:r>
      <w:r>
        <w:t xml:space="preserve"> black shoulder bag on the chrome-legged, glass-topped coffee table</w:t>
      </w:r>
      <w:r w:rsidR="00E46421">
        <w:t xml:space="preserve"> and </w:t>
      </w:r>
      <w:r w:rsidR="00931132">
        <w:t xml:space="preserve">snuggled </w:t>
      </w:r>
      <w:r w:rsidR="00123076">
        <w:t xml:space="preserve">into the corner of the </w:t>
      </w:r>
      <w:r w:rsidR="00E46421">
        <w:t>loveseat</w:t>
      </w:r>
      <w:r w:rsidR="00123076">
        <w:t xml:space="preserve">, crossing her </w:t>
      </w:r>
      <w:r w:rsidR="0023149A">
        <w:t>ankles</w:t>
      </w:r>
      <w:r w:rsidR="00123076">
        <w:t xml:space="preserve"> on the coffee table</w:t>
      </w:r>
      <w:r w:rsidR="00E46421">
        <w:t>.</w:t>
      </w:r>
      <w:r w:rsidR="00C52B8A">
        <w:t xml:space="preserve">  </w:t>
      </w:r>
      <w:r w:rsidR="00E46421" w:rsidRPr="0038294D">
        <w:rPr>
          <w:i/>
          <w:iCs/>
        </w:rPr>
        <w:t>On top of it all, he was g</w:t>
      </w:r>
      <w:r w:rsidR="00C52B8A" w:rsidRPr="0038294D">
        <w:rPr>
          <w:i/>
          <w:iCs/>
        </w:rPr>
        <w:t xml:space="preserve">ood looking with that </w:t>
      </w:r>
      <w:r w:rsidR="00165EE5" w:rsidRPr="0038294D">
        <w:rPr>
          <w:i/>
          <w:iCs/>
        </w:rPr>
        <w:t xml:space="preserve">sandy shock of hair, </w:t>
      </w:r>
      <w:r w:rsidR="00C52B8A" w:rsidRPr="0038294D">
        <w:rPr>
          <w:i/>
          <w:iCs/>
        </w:rPr>
        <w:t>turned</w:t>
      </w:r>
      <w:r w:rsidR="00774066">
        <w:rPr>
          <w:i/>
          <w:iCs/>
        </w:rPr>
        <w:t>-</w:t>
      </w:r>
      <w:r w:rsidR="00C52B8A" w:rsidRPr="0038294D">
        <w:rPr>
          <w:i/>
          <w:iCs/>
        </w:rPr>
        <w:t xml:space="preserve">up nose and </w:t>
      </w:r>
      <w:r w:rsidR="00311EE2" w:rsidRPr="0038294D">
        <w:rPr>
          <w:i/>
          <w:iCs/>
        </w:rPr>
        <w:t>gray eyes</w:t>
      </w:r>
      <w:r w:rsidR="00C52B8A">
        <w:t xml:space="preserve">.  </w:t>
      </w:r>
      <w:r w:rsidR="00734067">
        <w:t>She</w:t>
      </w:r>
      <w:r w:rsidR="00176F66">
        <w:t>’</w:t>
      </w:r>
      <w:r w:rsidR="00734067">
        <w:t xml:space="preserve">d always wanted to be either willowy or petite. His six </w:t>
      </w:r>
      <w:r w:rsidR="00774066">
        <w:t xml:space="preserve">foot </w:t>
      </w:r>
      <w:r w:rsidR="00734067">
        <w:t xml:space="preserve">four </w:t>
      </w:r>
      <w:r w:rsidR="00774066">
        <w:t xml:space="preserve">inches </w:t>
      </w:r>
      <w:r w:rsidR="00734067">
        <w:t xml:space="preserve">made her </w:t>
      </w:r>
      <w:r w:rsidR="0023149A">
        <w:t>disappointingl</w:t>
      </w:r>
      <w:r w:rsidR="00E46421">
        <w:t xml:space="preserve">y </w:t>
      </w:r>
      <w:r w:rsidR="00734067">
        <w:t>average</w:t>
      </w:r>
      <w:r w:rsidR="0023149A">
        <w:t xml:space="preserve"> </w:t>
      </w:r>
      <w:r w:rsidR="00931132">
        <w:t>five four</w:t>
      </w:r>
      <w:r w:rsidR="00734067">
        <w:t xml:space="preserve"> feel petite.  </w:t>
      </w:r>
    </w:p>
    <w:p w14:paraId="63E80B5A" w14:textId="78CE1070" w:rsidR="00176F66" w:rsidRDefault="00E46421" w:rsidP="00311EE2">
      <w:pPr>
        <w:pStyle w:val="Writing"/>
        <w:rPr>
          <w:i/>
        </w:rPr>
      </w:pPr>
      <w:r>
        <w:t xml:space="preserve">The fact that he could only afford to be in Chicago for the two weeks between </w:t>
      </w:r>
      <w:r w:rsidR="00C77725">
        <w:t xml:space="preserve">teaching </w:t>
      </w:r>
      <w:r w:rsidR="00871EA4">
        <w:t>summer schoo</w:t>
      </w:r>
      <w:r w:rsidR="0023149A">
        <w:t>l</w:t>
      </w:r>
      <w:r>
        <w:t xml:space="preserve"> and the beginning of the fall term, </w:t>
      </w:r>
      <w:r w:rsidR="00176F66">
        <w:t>led her to decide</w:t>
      </w:r>
      <w:r w:rsidR="00871EA4">
        <w:t xml:space="preserve"> </w:t>
      </w:r>
      <w:r w:rsidR="00734067">
        <w:t>professors couldn’t</w:t>
      </w:r>
      <w:r w:rsidR="002A71D4">
        <w:t xml:space="preserve"> afford</w:t>
      </w:r>
      <w:r w:rsidR="00734067">
        <w:t xml:space="preserve"> </w:t>
      </w:r>
      <w:r w:rsidR="002A71D4">
        <w:t xml:space="preserve">wives.  </w:t>
      </w:r>
      <w:r w:rsidR="00470650" w:rsidRPr="00176F66">
        <w:rPr>
          <w:i/>
          <w:iCs/>
        </w:rPr>
        <w:t>If he c</w:t>
      </w:r>
      <w:r w:rsidR="00774066">
        <w:rPr>
          <w:i/>
          <w:iCs/>
        </w:rPr>
        <w:t>an</w:t>
      </w:r>
      <w:r w:rsidR="00470650" w:rsidRPr="00176F66">
        <w:rPr>
          <w:i/>
          <w:iCs/>
        </w:rPr>
        <w:t xml:space="preserve"> barely support himself, he certainly c</w:t>
      </w:r>
      <w:r w:rsidR="00C77725">
        <w:rPr>
          <w:i/>
          <w:iCs/>
        </w:rPr>
        <w:t>an</w:t>
      </w:r>
      <w:r w:rsidR="00470650" w:rsidRPr="00176F66">
        <w:rPr>
          <w:i/>
          <w:iCs/>
        </w:rPr>
        <w:t xml:space="preserve">’t afford to </w:t>
      </w:r>
      <w:r w:rsidR="00470650" w:rsidRPr="00176F66">
        <w:rPr>
          <w:i/>
          <w:iCs/>
        </w:rPr>
        <w:lastRenderedPageBreak/>
        <w:t>support two people</w:t>
      </w:r>
      <w:r w:rsidR="00470650">
        <w:t xml:space="preserve">.  </w:t>
      </w:r>
      <w:r w:rsidR="00734067">
        <w:t>She</w:t>
      </w:r>
      <w:r w:rsidR="00C77725">
        <w:t xml:space="preserve">’d always assumed </w:t>
      </w:r>
      <w:r>
        <w:t>she’d</w:t>
      </w:r>
      <w:r w:rsidR="00734067">
        <w:t xml:space="preserve"> get married</w:t>
      </w:r>
      <w:r w:rsidR="00C77725">
        <w:t xml:space="preserve"> after college</w:t>
      </w:r>
      <w:r w:rsidR="00734067">
        <w:t xml:space="preserve">, have babies and stop working.  For the first time, she </w:t>
      </w:r>
      <w:r w:rsidR="00871EA4">
        <w:t>wondered</w:t>
      </w:r>
      <w:r w:rsidR="004F62BF">
        <w:t xml:space="preserve">, </w:t>
      </w:r>
      <w:proofErr w:type="gramStart"/>
      <w:r w:rsidR="00734067" w:rsidRPr="004F62BF">
        <w:rPr>
          <w:i/>
        </w:rPr>
        <w:t>What</w:t>
      </w:r>
      <w:proofErr w:type="gramEnd"/>
      <w:r w:rsidR="00734067" w:rsidRPr="004F62BF">
        <w:rPr>
          <w:i/>
        </w:rPr>
        <w:t xml:space="preserve"> if I have to </w:t>
      </w:r>
      <w:r w:rsidR="00C77725">
        <w:rPr>
          <w:i/>
        </w:rPr>
        <w:t>work</w:t>
      </w:r>
      <w:r w:rsidR="00734067" w:rsidRPr="004F62BF">
        <w:rPr>
          <w:i/>
        </w:rPr>
        <w:t>?</w:t>
      </w:r>
    </w:p>
    <w:p w14:paraId="203067AF" w14:textId="5426FB1E" w:rsidR="002A71D4" w:rsidRPr="00D23422" w:rsidRDefault="00871EA4" w:rsidP="00176F66">
      <w:pPr>
        <w:pStyle w:val="Writing"/>
      </w:pPr>
      <w:r>
        <w:rPr>
          <w:i/>
        </w:rPr>
        <w:t>Maybe</w:t>
      </w:r>
      <w:r w:rsidR="00E46421" w:rsidRPr="004F62BF">
        <w:rPr>
          <w:i/>
        </w:rPr>
        <w:t xml:space="preserve"> I shouldn’t </w:t>
      </w:r>
      <w:r w:rsidR="00D14A72" w:rsidRPr="004F62BF">
        <w:rPr>
          <w:i/>
        </w:rPr>
        <w:t xml:space="preserve">expect to be a housewife like mom? </w:t>
      </w:r>
      <w:r w:rsidR="00734067" w:rsidRPr="004F62BF">
        <w:rPr>
          <w:i/>
        </w:rPr>
        <w:t>I hate advertising</w:t>
      </w:r>
      <w:r w:rsidR="00D14A72" w:rsidRPr="004F62BF">
        <w:rPr>
          <w:i/>
        </w:rPr>
        <w:t>; pretending I care about products</w:t>
      </w:r>
      <w:r w:rsidR="00734067" w:rsidRPr="004F62BF">
        <w:rPr>
          <w:i/>
        </w:rPr>
        <w:t xml:space="preserve">. </w:t>
      </w:r>
      <w:r w:rsidR="00931132">
        <w:rPr>
          <w:i/>
        </w:rPr>
        <w:t>Advertising just isn’t me</w:t>
      </w:r>
      <w:r w:rsidR="00734067" w:rsidRPr="004F62BF">
        <w:rPr>
          <w:i/>
        </w:rPr>
        <w:t>.</w:t>
      </w:r>
      <w:r w:rsidR="00D14A72" w:rsidRPr="004F62BF">
        <w:rPr>
          <w:i/>
        </w:rPr>
        <w:t xml:space="preserve"> Maybe I should </w:t>
      </w:r>
      <w:r w:rsidR="00C77725">
        <w:rPr>
          <w:i/>
        </w:rPr>
        <w:t>do</w:t>
      </w:r>
      <w:r w:rsidR="00E46421" w:rsidRPr="004F62BF">
        <w:rPr>
          <w:i/>
        </w:rPr>
        <w:t xml:space="preserve"> something else?  Something </w:t>
      </w:r>
      <w:r w:rsidR="00931132">
        <w:rPr>
          <w:i/>
        </w:rPr>
        <w:t>I’d like</w:t>
      </w:r>
      <w:r w:rsidR="00D14A72" w:rsidRPr="004F62BF">
        <w:rPr>
          <w:i/>
        </w:rPr>
        <w:t>?</w:t>
      </w:r>
    </w:p>
    <w:p w14:paraId="1CCE20FB" w14:textId="30D10DB2" w:rsidR="002A71D4" w:rsidRPr="00D23422" w:rsidRDefault="00D14A72" w:rsidP="007B47A9">
      <w:pPr>
        <w:pStyle w:val="Writing"/>
      </w:pPr>
      <w:r>
        <w:t>Susan wrapped her arms around her shoulders and rocked</w:t>
      </w:r>
      <w:r w:rsidR="00E46421">
        <w:t xml:space="preserve">.  </w:t>
      </w:r>
    </w:p>
    <w:p w14:paraId="5DBAE414" w14:textId="3EB7CFDF" w:rsidR="0009078C" w:rsidRDefault="002A71D4" w:rsidP="007B47A9">
      <w:pPr>
        <w:pStyle w:val="Writing"/>
        <w:rPr>
          <w:i/>
        </w:rPr>
      </w:pPr>
      <w:r w:rsidRPr="004F62BF">
        <w:rPr>
          <w:i/>
        </w:rPr>
        <w:t xml:space="preserve">When I </w:t>
      </w:r>
      <w:r w:rsidR="00E46421" w:rsidRPr="004F62BF">
        <w:rPr>
          <w:i/>
        </w:rPr>
        <w:t>finished my BA</w:t>
      </w:r>
      <w:r w:rsidRPr="004F62BF">
        <w:rPr>
          <w:i/>
        </w:rPr>
        <w:t>, I never wanted to set foot in a school again</w:t>
      </w:r>
      <w:r w:rsidR="00C77725">
        <w:rPr>
          <w:i/>
        </w:rPr>
        <w:t>. M</w:t>
      </w:r>
      <w:r w:rsidRPr="004F62BF">
        <w:rPr>
          <w:i/>
        </w:rPr>
        <w:t xml:space="preserve">aybe </w:t>
      </w:r>
      <w:r w:rsidR="00E46421" w:rsidRPr="004F62BF">
        <w:rPr>
          <w:i/>
        </w:rPr>
        <w:t xml:space="preserve">school </w:t>
      </w:r>
      <w:r w:rsidRPr="004F62BF">
        <w:rPr>
          <w:i/>
        </w:rPr>
        <w:t>wasn’t so bad</w:t>
      </w:r>
      <w:r w:rsidR="0023149A">
        <w:rPr>
          <w:i/>
        </w:rPr>
        <w:t>.</w:t>
      </w:r>
      <w:r w:rsidRPr="004F62BF">
        <w:rPr>
          <w:i/>
        </w:rPr>
        <w:t xml:space="preserve">  People out</w:t>
      </w:r>
      <w:r w:rsidR="00871EA4">
        <w:rPr>
          <w:i/>
        </w:rPr>
        <w:t xml:space="preserve">side of academia </w:t>
      </w:r>
      <w:r w:rsidRPr="004F62BF">
        <w:rPr>
          <w:i/>
        </w:rPr>
        <w:t>are stupider than I thought.  Like th</w:t>
      </w:r>
      <w:r w:rsidR="00871EA4">
        <w:rPr>
          <w:i/>
        </w:rPr>
        <w:t>at</w:t>
      </w:r>
      <w:r w:rsidRPr="004F62BF">
        <w:rPr>
          <w:i/>
        </w:rPr>
        <w:t xml:space="preserve"> </w:t>
      </w:r>
      <w:r w:rsidR="004F62BF">
        <w:rPr>
          <w:i/>
        </w:rPr>
        <w:t>art director</w:t>
      </w:r>
      <w:r w:rsidRPr="004F62BF">
        <w:rPr>
          <w:i/>
        </w:rPr>
        <w:t xml:space="preserve"> </w:t>
      </w:r>
      <w:r w:rsidR="006C524E">
        <w:rPr>
          <w:i/>
        </w:rPr>
        <w:t>on my first keyline/paste-up job who had never thought of</w:t>
      </w:r>
      <w:r w:rsidR="00774066">
        <w:rPr>
          <w:i/>
        </w:rPr>
        <w:t xml:space="preserve"> </w:t>
      </w:r>
      <w:r w:rsidR="006C524E">
        <w:rPr>
          <w:i/>
        </w:rPr>
        <w:t>mark</w:t>
      </w:r>
      <w:r w:rsidR="00774066">
        <w:rPr>
          <w:i/>
        </w:rPr>
        <w:t>ing</w:t>
      </w:r>
      <w:r w:rsidR="006C524E">
        <w:rPr>
          <w:i/>
        </w:rPr>
        <w:t xml:space="preserve"> the original image so the color separations could be </w:t>
      </w:r>
      <w:r w:rsidR="0009078C">
        <w:rPr>
          <w:i/>
        </w:rPr>
        <w:t>aligned</w:t>
      </w:r>
      <w:r w:rsidR="006C524E">
        <w:rPr>
          <w:i/>
        </w:rPr>
        <w:t xml:space="preserve"> easily. </w:t>
      </w:r>
      <w:r w:rsidRPr="004F62BF">
        <w:rPr>
          <w:i/>
        </w:rPr>
        <w:t xml:space="preserve">How could he not </w:t>
      </w:r>
      <w:r w:rsidR="00931132">
        <w:rPr>
          <w:i/>
        </w:rPr>
        <w:t>think of</w:t>
      </w:r>
      <w:r w:rsidRPr="004F62BF">
        <w:rPr>
          <w:i/>
        </w:rPr>
        <w:t xml:space="preserve"> that?  </w:t>
      </w:r>
      <w:r w:rsidR="006C524E">
        <w:rPr>
          <w:i/>
        </w:rPr>
        <w:t xml:space="preserve">If I could </w:t>
      </w:r>
      <w:r w:rsidR="00E77B72">
        <w:rPr>
          <w:i/>
        </w:rPr>
        <w:t xml:space="preserve">I figure </w:t>
      </w:r>
      <w:r w:rsidR="00931132">
        <w:rPr>
          <w:i/>
        </w:rPr>
        <w:t>it</w:t>
      </w:r>
      <w:r w:rsidR="00E77B72">
        <w:rPr>
          <w:i/>
        </w:rPr>
        <w:t xml:space="preserve"> out</w:t>
      </w:r>
      <w:r w:rsidR="006C524E">
        <w:rPr>
          <w:i/>
        </w:rPr>
        <w:t>, a</w:t>
      </w:r>
      <w:r w:rsidR="0038294D">
        <w:rPr>
          <w:i/>
        </w:rPr>
        <w:t xml:space="preserve"> monkey could!  </w:t>
      </w:r>
    </w:p>
    <w:p w14:paraId="65AEB751" w14:textId="16C3F020" w:rsidR="004F62BF" w:rsidRDefault="004F62BF" w:rsidP="007B47A9">
      <w:pPr>
        <w:pStyle w:val="Writing"/>
        <w:rPr>
          <w:i/>
        </w:rPr>
      </w:pPr>
      <w:r w:rsidRPr="004F62BF">
        <w:rPr>
          <w:i/>
        </w:rPr>
        <w:t xml:space="preserve">Charles thinks I’m smart.  I </w:t>
      </w:r>
      <w:r w:rsidR="00470650">
        <w:rPr>
          <w:i/>
        </w:rPr>
        <w:t>sh</w:t>
      </w:r>
      <w:r w:rsidRPr="004F62BF">
        <w:rPr>
          <w:i/>
        </w:rPr>
        <w:t>ould do something smart to impress him</w:t>
      </w:r>
      <w:r w:rsidR="0038294D">
        <w:rPr>
          <w:i/>
        </w:rPr>
        <w:t>. M</w:t>
      </w:r>
      <w:r>
        <w:rPr>
          <w:i/>
        </w:rPr>
        <w:t>ake him want to marry me</w:t>
      </w:r>
      <w:r w:rsidRPr="004F62BF">
        <w:rPr>
          <w:i/>
        </w:rPr>
        <w:t>.</w:t>
      </w:r>
      <w:r w:rsidR="0038294D">
        <w:rPr>
          <w:i/>
        </w:rPr>
        <w:t xml:space="preserve"> </w:t>
      </w:r>
      <w:r w:rsidR="002A71D4" w:rsidRPr="004F62BF">
        <w:rPr>
          <w:i/>
        </w:rPr>
        <w:t xml:space="preserve">I could go to graduate school.  </w:t>
      </w:r>
      <w:r w:rsidRPr="004F62BF">
        <w:rPr>
          <w:i/>
        </w:rPr>
        <w:t>Study</w:t>
      </w:r>
      <w:r w:rsidR="002A71D4" w:rsidRPr="004F62BF">
        <w:rPr>
          <w:i/>
        </w:rPr>
        <w:t xml:space="preserve"> what?  </w:t>
      </w:r>
      <w:r w:rsidRPr="004F62BF">
        <w:rPr>
          <w:i/>
        </w:rPr>
        <w:t xml:space="preserve">No point in going to grad school in English Literature.  </w:t>
      </w:r>
      <w:r w:rsidR="00C77725">
        <w:rPr>
          <w:i/>
        </w:rPr>
        <w:t>T</w:t>
      </w:r>
      <w:r w:rsidRPr="004F62BF">
        <w:rPr>
          <w:i/>
        </w:rPr>
        <w:t>here are</w:t>
      </w:r>
      <w:r w:rsidR="00E77B72">
        <w:rPr>
          <w:i/>
        </w:rPr>
        <w:t xml:space="preserve">n’t any </w:t>
      </w:r>
      <w:r w:rsidRPr="004F62BF">
        <w:rPr>
          <w:i/>
        </w:rPr>
        <w:t>English Li</w:t>
      </w:r>
      <w:r w:rsidR="00E77B72">
        <w:rPr>
          <w:i/>
        </w:rPr>
        <w:t>t.</w:t>
      </w:r>
      <w:r w:rsidRPr="004F62BF">
        <w:rPr>
          <w:i/>
        </w:rPr>
        <w:t xml:space="preserve"> jobs.  That’s </w:t>
      </w:r>
      <w:r w:rsidR="00C77725">
        <w:rPr>
          <w:i/>
        </w:rPr>
        <w:t>w</w:t>
      </w:r>
      <w:r w:rsidR="0009078C">
        <w:rPr>
          <w:i/>
        </w:rPr>
        <w:t>hy I</w:t>
      </w:r>
      <w:r w:rsidR="00931132">
        <w:rPr>
          <w:i/>
        </w:rPr>
        <w:t xml:space="preserve"> landed in</w:t>
      </w:r>
      <w:r w:rsidRPr="004F62BF">
        <w:rPr>
          <w:i/>
        </w:rPr>
        <w:t xml:space="preserve"> advertising. </w:t>
      </w:r>
    </w:p>
    <w:p w14:paraId="08CE9A53" w14:textId="38BF4B53" w:rsidR="002A71D4" w:rsidRPr="004F62BF" w:rsidRDefault="00931132" w:rsidP="007B47A9">
      <w:pPr>
        <w:pStyle w:val="Writing"/>
        <w:rPr>
          <w:i/>
        </w:rPr>
      </w:pPr>
      <w:r>
        <w:rPr>
          <w:i/>
        </w:rPr>
        <w:t xml:space="preserve">I like psychology.  </w:t>
      </w:r>
      <w:r w:rsidR="0023149A">
        <w:rPr>
          <w:i/>
        </w:rPr>
        <w:t>I’ve b</w:t>
      </w:r>
      <w:r w:rsidR="002A71D4" w:rsidRPr="004F62BF">
        <w:rPr>
          <w:i/>
        </w:rPr>
        <w:t xml:space="preserve">een subscribing to </w:t>
      </w:r>
      <w:r w:rsidR="002A71D4" w:rsidRPr="0038294D">
        <w:rPr>
          <w:iCs/>
        </w:rPr>
        <w:t>Psychology Today</w:t>
      </w:r>
      <w:r w:rsidR="002A71D4" w:rsidRPr="004F62BF">
        <w:rPr>
          <w:i/>
        </w:rPr>
        <w:t xml:space="preserve"> since</w:t>
      </w:r>
      <w:r w:rsidR="004F62BF" w:rsidRPr="004F62BF">
        <w:rPr>
          <w:i/>
        </w:rPr>
        <w:t xml:space="preserve"> </w:t>
      </w:r>
      <w:r>
        <w:rPr>
          <w:i/>
        </w:rPr>
        <w:t xml:space="preserve">I graduated from </w:t>
      </w:r>
      <w:r w:rsidR="002A71D4" w:rsidRPr="004F62BF">
        <w:rPr>
          <w:i/>
        </w:rPr>
        <w:t xml:space="preserve">high school. </w:t>
      </w:r>
      <w:r w:rsidR="0023149A">
        <w:rPr>
          <w:i/>
        </w:rPr>
        <w:t>Psychology</w:t>
      </w:r>
      <w:r w:rsidR="00C77725">
        <w:rPr>
          <w:i/>
        </w:rPr>
        <w:t xml:space="preserve"> and</w:t>
      </w:r>
      <w:r w:rsidR="002A71D4" w:rsidRPr="004F62BF">
        <w:rPr>
          <w:i/>
        </w:rPr>
        <w:t xml:space="preserve"> English Literature</w:t>
      </w:r>
      <w:r w:rsidR="00C77725">
        <w:rPr>
          <w:i/>
        </w:rPr>
        <w:t xml:space="preserve"> are basically the same: </w:t>
      </w:r>
      <w:r>
        <w:rPr>
          <w:i/>
        </w:rPr>
        <w:t xml:space="preserve">just </w:t>
      </w:r>
      <w:r w:rsidR="00C77725">
        <w:rPr>
          <w:i/>
        </w:rPr>
        <w:t xml:space="preserve">different </w:t>
      </w:r>
      <w:r w:rsidR="0009078C">
        <w:rPr>
          <w:i/>
        </w:rPr>
        <w:t>ways of</w:t>
      </w:r>
      <w:r w:rsidR="00C77725">
        <w:rPr>
          <w:i/>
        </w:rPr>
        <w:t xml:space="preserve"> explaining</w:t>
      </w:r>
      <w:r w:rsidR="002A71D4" w:rsidRPr="004F62BF">
        <w:rPr>
          <w:i/>
        </w:rPr>
        <w:t xml:space="preserve"> people.</w:t>
      </w:r>
    </w:p>
    <w:p w14:paraId="04228EEE" w14:textId="6B334A76" w:rsidR="00176F66" w:rsidRDefault="0009078C" w:rsidP="007B47A9">
      <w:pPr>
        <w:pStyle w:val="Writing"/>
        <w:rPr>
          <w:i/>
        </w:rPr>
      </w:pPr>
      <w:r>
        <w:rPr>
          <w:i/>
        </w:rPr>
        <w:t xml:space="preserve">That’s it!  </w:t>
      </w:r>
      <w:r w:rsidR="004F62BF" w:rsidRPr="004F62BF">
        <w:rPr>
          <w:i/>
        </w:rPr>
        <w:t>I’ll become a psychologist</w:t>
      </w:r>
      <w:r w:rsidR="004F62BF">
        <w:rPr>
          <w:i/>
        </w:rPr>
        <w:t xml:space="preserve">. </w:t>
      </w:r>
      <w:proofErr w:type="spellStart"/>
      <w:r w:rsidR="0023149A">
        <w:rPr>
          <w:i/>
        </w:rPr>
        <w:t>Charles</w:t>
      </w:r>
      <w:r w:rsidR="004F62BF">
        <w:rPr>
          <w:i/>
        </w:rPr>
        <w:t>’ll</w:t>
      </w:r>
      <w:proofErr w:type="spellEnd"/>
      <w:r w:rsidR="004F62BF">
        <w:rPr>
          <w:i/>
        </w:rPr>
        <w:t xml:space="preserve"> be impressed.</w:t>
      </w:r>
      <w:r w:rsidR="000C16BC">
        <w:rPr>
          <w:i/>
        </w:rPr>
        <w:t xml:space="preserve"> We’ll get married and have beautiful smart kids.  </w:t>
      </w:r>
    </w:p>
    <w:p w14:paraId="2177C2FC" w14:textId="6CD68B08" w:rsidR="004F62BF" w:rsidRPr="00D23422" w:rsidRDefault="000C16BC" w:rsidP="007B47A9">
      <w:pPr>
        <w:pStyle w:val="Writing"/>
      </w:pPr>
      <w:r>
        <w:rPr>
          <w:i/>
        </w:rPr>
        <w:t xml:space="preserve">I’m going to have to continue freelancing to support myself.  </w:t>
      </w:r>
      <w:r w:rsidR="0023149A">
        <w:rPr>
          <w:i/>
        </w:rPr>
        <w:t>That means staying</w:t>
      </w:r>
      <w:r w:rsidR="0038294D">
        <w:rPr>
          <w:i/>
        </w:rPr>
        <w:t xml:space="preserve"> </w:t>
      </w:r>
      <w:r w:rsidR="00E36A33">
        <w:rPr>
          <w:i/>
        </w:rPr>
        <w:t>here</w:t>
      </w:r>
      <w:r w:rsidR="0038294D">
        <w:rPr>
          <w:i/>
        </w:rPr>
        <w:t>.</w:t>
      </w:r>
      <w:r>
        <w:rPr>
          <w:i/>
        </w:rPr>
        <w:t xml:space="preserve">  My GPA isn’t all that good.  </w:t>
      </w:r>
      <w:r w:rsidR="00E36A33">
        <w:rPr>
          <w:i/>
        </w:rPr>
        <w:t>Will that</w:t>
      </w:r>
      <w:r>
        <w:rPr>
          <w:i/>
        </w:rPr>
        <w:t xml:space="preserve"> matter?</w:t>
      </w:r>
      <w:r w:rsidR="00811A4D">
        <w:rPr>
          <w:i/>
        </w:rPr>
        <w:t xml:space="preserve">  Even with my </w:t>
      </w:r>
      <w:r w:rsidR="00E36A33">
        <w:rPr>
          <w:i/>
        </w:rPr>
        <w:t xml:space="preserve">really bad </w:t>
      </w:r>
      <w:r w:rsidR="00811A4D">
        <w:rPr>
          <w:i/>
        </w:rPr>
        <w:t xml:space="preserve">high school </w:t>
      </w:r>
      <w:r w:rsidR="00811A4D">
        <w:rPr>
          <w:i/>
        </w:rPr>
        <w:lastRenderedPageBreak/>
        <w:t>GPA</w:t>
      </w:r>
      <w:r w:rsidR="00E77B72">
        <w:rPr>
          <w:i/>
        </w:rPr>
        <w:t>,</w:t>
      </w:r>
      <w:r w:rsidR="00811A4D">
        <w:rPr>
          <w:i/>
        </w:rPr>
        <w:t xml:space="preserve"> </w:t>
      </w:r>
      <w:r w:rsidR="0009078C">
        <w:rPr>
          <w:i/>
        </w:rPr>
        <w:t>colleges</w:t>
      </w:r>
      <w:r w:rsidR="00E36A33">
        <w:rPr>
          <w:i/>
        </w:rPr>
        <w:t xml:space="preserve"> invited </w:t>
      </w:r>
      <w:r w:rsidR="00E77B72">
        <w:rPr>
          <w:i/>
        </w:rPr>
        <w:t>me to apply</w:t>
      </w:r>
      <w:r w:rsidR="00811A4D">
        <w:rPr>
          <w:i/>
        </w:rPr>
        <w:t xml:space="preserve">.  </w:t>
      </w:r>
      <w:r w:rsidR="00E77B72">
        <w:rPr>
          <w:i/>
        </w:rPr>
        <w:t>How different can grad school be?</w:t>
      </w:r>
      <w:r w:rsidR="00811A4D">
        <w:rPr>
          <w:i/>
        </w:rPr>
        <w:t xml:space="preserve">  </w:t>
      </w:r>
      <w:r w:rsidR="00E36A33">
        <w:rPr>
          <w:i/>
        </w:rPr>
        <w:t>T</w:t>
      </w:r>
      <w:r w:rsidR="00811A4D">
        <w:rPr>
          <w:i/>
        </w:rPr>
        <w:t>omorrow</w:t>
      </w:r>
      <w:r w:rsidR="006C524E">
        <w:rPr>
          <w:i/>
        </w:rPr>
        <w:t>,</w:t>
      </w:r>
      <w:r w:rsidR="00811A4D">
        <w:rPr>
          <w:i/>
        </w:rPr>
        <w:t xml:space="preserve"> </w:t>
      </w:r>
      <w:r w:rsidR="00E36A33">
        <w:rPr>
          <w:i/>
        </w:rPr>
        <w:t xml:space="preserve">I’ll look up </w:t>
      </w:r>
      <w:r w:rsidR="00470650">
        <w:rPr>
          <w:i/>
        </w:rPr>
        <w:t>schools</w:t>
      </w:r>
      <w:r w:rsidR="00E77B72">
        <w:rPr>
          <w:i/>
        </w:rPr>
        <w:t xml:space="preserve"> </w:t>
      </w:r>
      <w:r w:rsidR="0038294D">
        <w:rPr>
          <w:i/>
        </w:rPr>
        <w:t>in Chicago</w:t>
      </w:r>
      <w:r w:rsidR="00811A4D">
        <w:rPr>
          <w:i/>
        </w:rPr>
        <w:t xml:space="preserve">.  </w:t>
      </w:r>
    </w:p>
    <w:p w14:paraId="50E9230F" w14:textId="6FDC67D9" w:rsidR="002A71D4" w:rsidRDefault="00811A4D" w:rsidP="00811A4D">
      <w:pPr>
        <w:pStyle w:val="Writing"/>
        <w:jc w:val="center"/>
      </w:pPr>
      <w:r>
        <w:t>* * *</w:t>
      </w:r>
    </w:p>
    <w:p w14:paraId="1AF2C9EC" w14:textId="499AFCB9" w:rsidR="002A71D4" w:rsidRDefault="00E36A33" w:rsidP="007B47A9">
      <w:pPr>
        <w:pStyle w:val="Writing"/>
      </w:pPr>
      <w:r>
        <w:t>T</w:t>
      </w:r>
      <w:r w:rsidR="00811A4D">
        <w:t xml:space="preserve">hree tall windows in </w:t>
      </w:r>
      <w:r w:rsidR="004D2F83">
        <w:t>her</w:t>
      </w:r>
      <w:r w:rsidR="00811A4D">
        <w:t xml:space="preserve"> living room, </w:t>
      </w:r>
      <w:r w:rsidR="00722B97">
        <w:t>lower panes pushed up behind the top panes</w:t>
      </w:r>
      <w:r w:rsidR="00811A4D">
        <w:t xml:space="preserve">, </w:t>
      </w:r>
      <w:r w:rsidR="004D2F83">
        <w:t>gifted Susan with the green smell of the year’s first fresh-cut grass</w:t>
      </w:r>
      <w:r w:rsidR="00811A4D">
        <w:t xml:space="preserve">.   </w:t>
      </w:r>
      <w:r w:rsidR="00E77B72">
        <w:t>Mature m</w:t>
      </w:r>
      <w:r w:rsidR="00811A4D">
        <w:t xml:space="preserve">aples, </w:t>
      </w:r>
      <w:r w:rsidR="002A71D4">
        <w:t xml:space="preserve">each in its own little square plot of land bounded by sidewalks, </w:t>
      </w:r>
      <w:r w:rsidR="00811A4D">
        <w:t xml:space="preserve">were </w:t>
      </w:r>
      <w:r w:rsidR="002A71D4">
        <w:t>leafing out</w:t>
      </w:r>
      <w:r w:rsidR="00722B97">
        <w:t xml:space="preserve"> right at eye level</w:t>
      </w:r>
      <w:r w:rsidR="00811A4D">
        <w:t>.  The yeasty, sweet s</w:t>
      </w:r>
      <w:r w:rsidR="002A71D4">
        <w:t>mell of cinnamon buns from the bakery on the corner</w:t>
      </w:r>
      <w:r w:rsidR="00811A4D">
        <w:t xml:space="preserve"> made her mouth water.</w:t>
      </w:r>
      <w:r w:rsidR="00615F69">
        <w:t xml:space="preserve">  </w:t>
      </w:r>
      <w:r w:rsidR="006C524E">
        <w:t>B</w:t>
      </w:r>
      <w:r w:rsidR="00615F69">
        <w:t xml:space="preserve">aroque cello </w:t>
      </w:r>
      <w:r w:rsidR="004D2F83">
        <w:t>f</w:t>
      </w:r>
      <w:r w:rsidR="00615F69">
        <w:t>rom an apartment two buildings over</w:t>
      </w:r>
      <w:r w:rsidR="0023149A">
        <w:t xml:space="preserve"> </w:t>
      </w:r>
      <w:r w:rsidR="006C524E">
        <w:t>calmed her enough to think about</w:t>
      </w:r>
      <w:r w:rsidR="00615F69">
        <w:t xml:space="preserve"> the letters</w:t>
      </w:r>
      <w:r w:rsidR="00176F66">
        <w:t xml:space="preserve"> </w:t>
      </w:r>
      <w:r w:rsidR="006C524E">
        <w:t xml:space="preserve">she’d been avoiding </w:t>
      </w:r>
      <w:r w:rsidR="00946B12">
        <w:t>since the last one arrived yesterday</w:t>
      </w:r>
      <w:r w:rsidR="00615F69">
        <w:t>.</w:t>
      </w:r>
    </w:p>
    <w:p w14:paraId="7EB5C649" w14:textId="34011308" w:rsidR="00722B97" w:rsidRPr="00D23422" w:rsidRDefault="00AE645A" w:rsidP="007B47A9">
      <w:pPr>
        <w:pStyle w:val="Writing"/>
      </w:pPr>
      <w:r>
        <w:t>She</w:t>
      </w:r>
      <w:r w:rsidR="006C524E">
        <w:t>’</w:t>
      </w:r>
      <w:r>
        <w:t xml:space="preserve">d applied to </w:t>
      </w:r>
      <w:r w:rsidR="003B2623">
        <w:t xml:space="preserve">psychology </w:t>
      </w:r>
      <w:r w:rsidR="00176F66">
        <w:t>programs</w:t>
      </w:r>
      <w:r w:rsidR="003B2623">
        <w:t xml:space="preserve"> at the </w:t>
      </w:r>
      <w:r>
        <w:t>University of Chicago, Loyola, Northwestern, DePaul, the University of Illinois</w:t>
      </w:r>
      <w:r w:rsidR="00E77B72">
        <w:t xml:space="preserve"> at </w:t>
      </w:r>
      <w:r>
        <w:t xml:space="preserve">Chicago Circle, and Roosevelt.  </w:t>
      </w:r>
      <w:r w:rsidR="006E6D50">
        <w:t xml:space="preserve">A brass letter opener lay next to </w:t>
      </w:r>
      <w:r w:rsidR="0023149A">
        <w:t xml:space="preserve">the </w:t>
      </w:r>
      <w:r w:rsidR="006E6D50">
        <w:t>s</w:t>
      </w:r>
      <w:r w:rsidR="00722B97">
        <w:t xml:space="preserve">ix envelopes </w:t>
      </w:r>
      <w:r w:rsidR="006E6D50">
        <w:t>piled</w:t>
      </w:r>
      <w:r w:rsidR="00722B97">
        <w:t xml:space="preserve"> at one end of the coffee table.  At the other</w:t>
      </w:r>
      <w:r>
        <w:t xml:space="preserve"> end</w:t>
      </w:r>
      <w:r w:rsidR="00722B97">
        <w:t xml:space="preserve">, </w:t>
      </w:r>
      <w:r w:rsidR="0009078C">
        <w:t>where she usually sat</w:t>
      </w:r>
      <w:r w:rsidR="00722B97">
        <w:t>, tea leaves were waiting</w:t>
      </w:r>
      <w:r w:rsidR="003B2623" w:rsidRPr="003B2623">
        <w:t xml:space="preserve"> </w:t>
      </w:r>
      <w:r w:rsidR="003B2623">
        <w:t>for hot water</w:t>
      </w:r>
      <w:r w:rsidR="00722B97">
        <w:t xml:space="preserve"> in the strainer</w:t>
      </w:r>
      <w:r w:rsidR="006E6D50">
        <w:t xml:space="preserve"> basket</w:t>
      </w:r>
      <w:r w:rsidR="00722B97">
        <w:t xml:space="preserve"> of a black stone Chinese teapot.  Next to the teapot was an oversized, porcelain thimble, open end up and a sliced mango on an antique dessert plate with </w:t>
      </w:r>
      <w:r>
        <w:t xml:space="preserve">delicate </w:t>
      </w:r>
      <w:r w:rsidR="00722B97">
        <w:t xml:space="preserve">flowers painted around its </w:t>
      </w:r>
      <w:r>
        <w:t xml:space="preserve">white </w:t>
      </w:r>
      <w:r w:rsidR="00722B97">
        <w:t xml:space="preserve">rim.   </w:t>
      </w:r>
    </w:p>
    <w:p w14:paraId="74CA19F9" w14:textId="77777777" w:rsidR="00615F69" w:rsidRDefault="00722B97" w:rsidP="007B47A9">
      <w:pPr>
        <w:pStyle w:val="Writing"/>
      </w:pPr>
      <w:r>
        <w:t>She turned toward the kitchen in response to the teakettle’s shriek.</w:t>
      </w:r>
    </w:p>
    <w:p w14:paraId="761D2E36" w14:textId="68C2273E" w:rsidR="005B0E1C" w:rsidRDefault="00615F69" w:rsidP="00E77B72">
      <w:pPr>
        <w:pStyle w:val="Writing"/>
      </w:pPr>
      <w:r>
        <w:t>Returning, she poured hot water over the lea leaves and inhaled the smoky, citrusy scent of the Lapsang Soucho</w:t>
      </w:r>
      <w:r w:rsidR="005B0E1C">
        <w:t>ng</w:t>
      </w:r>
      <w:r w:rsidR="00E77B72">
        <w:t xml:space="preserve"> she loved</w:t>
      </w:r>
      <w:r>
        <w:t>.</w:t>
      </w:r>
      <w:r w:rsidR="00AE645A">
        <w:t xml:space="preserve">  </w:t>
      </w:r>
      <w:r w:rsidR="00017627">
        <w:t>S</w:t>
      </w:r>
      <w:r w:rsidR="00E77B72">
        <w:t>he eyed</w:t>
      </w:r>
      <w:r w:rsidR="005B0E1C">
        <w:t xml:space="preserve"> the envelopes</w:t>
      </w:r>
      <w:r w:rsidR="00E75199">
        <w:t>,</w:t>
      </w:r>
      <w:r w:rsidR="0015172B">
        <w:t xml:space="preserve"> three</w:t>
      </w:r>
      <w:r w:rsidR="005B0E1C">
        <w:t xml:space="preserve"> </w:t>
      </w:r>
      <w:r w:rsidR="001D3727">
        <w:t>manila envelopes</w:t>
      </w:r>
      <w:r w:rsidR="0015172B">
        <w:t xml:space="preserve"> that </w:t>
      </w:r>
      <w:r w:rsidR="001D3727">
        <w:t>seemed full</w:t>
      </w:r>
      <w:r w:rsidR="005B0E1C">
        <w:t xml:space="preserve"> and three regular business envelopes that </w:t>
      </w:r>
      <w:r w:rsidR="0015172B">
        <w:t>were</w:t>
      </w:r>
      <w:r w:rsidR="005B0E1C">
        <w:t xml:space="preserve"> flat</w:t>
      </w:r>
      <w:r w:rsidR="0015172B">
        <w:t xml:space="preserve">.  </w:t>
      </w:r>
      <w:r w:rsidR="0015172B">
        <w:lastRenderedPageBreak/>
        <w:t>S</w:t>
      </w:r>
      <w:r w:rsidR="005B0E1C">
        <w:t>he poured tea, picked up a slice of mango</w:t>
      </w:r>
      <w:r w:rsidR="00E75199">
        <w:t>,</w:t>
      </w:r>
      <w:r w:rsidR="005B0E1C">
        <w:t xml:space="preserve"> and decided to read </w:t>
      </w:r>
      <w:r w:rsidR="005B0E1C" w:rsidRPr="0015172B">
        <w:rPr>
          <w:i/>
          <w:iCs/>
        </w:rPr>
        <w:t>Psychology Today</w:t>
      </w:r>
      <w:r w:rsidR="0015172B">
        <w:t xml:space="preserve"> </w:t>
      </w:r>
      <w:r w:rsidR="0009078C">
        <w:t>instead</w:t>
      </w:r>
      <w:r w:rsidR="005B0E1C">
        <w:t>.</w:t>
      </w:r>
    </w:p>
    <w:p w14:paraId="7B685428" w14:textId="53DB7E69" w:rsidR="0009078C" w:rsidRDefault="0009078C" w:rsidP="0009078C">
      <w:pPr>
        <w:pStyle w:val="Writing"/>
        <w:jc w:val="center"/>
      </w:pPr>
      <w:r>
        <w:t>* * *</w:t>
      </w:r>
    </w:p>
    <w:p w14:paraId="079AA39E" w14:textId="77777777" w:rsidR="00AE645A" w:rsidRDefault="005B0E1C" w:rsidP="007B47A9">
      <w:pPr>
        <w:pStyle w:val="Writing"/>
      </w:pPr>
      <w:r>
        <w:t xml:space="preserve">Her back doorbell rang. </w:t>
      </w:r>
    </w:p>
    <w:p w14:paraId="7409ED9F" w14:textId="39D4FC6E" w:rsidR="00AE645A" w:rsidRDefault="005B0E1C" w:rsidP="00AE645A">
      <w:pPr>
        <w:pStyle w:val="Writing"/>
      </w:pPr>
      <w:r>
        <w:t xml:space="preserve">It was </w:t>
      </w:r>
      <w:proofErr w:type="spellStart"/>
      <w:r>
        <w:t>Kasmir</w:t>
      </w:r>
      <w:proofErr w:type="spellEnd"/>
      <w:r>
        <w:t>, the</w:t>
      </w:r>
      <w:r w:rsidR="006E6D50" w:rsidRPr="006E6D50">
        <w:t xml:space="preserve"> </w:t>
      </w:r>
      <w:r w:rsidR="006E6D50">
        <w:t>building’s</w:t>
      </w:r>
      <w:r>
        <w:t xml:space="preserve"> dark, lank</w:t>
      </w:r>
      <w:r w:rsidR="00AE645A">
        <w:t>y</w:t>
      </w:r>
      <w:r w:rsidR="003B2623">
        <w:t>,</w:t>
      </w:r>
      <w:r w:rsidR="00AE645A">
        <w:t xml:space="preserve"> </w:t>
      </w:r>
      <w:r w:rsidR="006E6D50">
        <w:t>thirty</w:t>
      </w:r>
      <w:r w:rsidR="00AE645A">
        <w:t xml:space="preserve">-something </w:t>
      </w:r>
      <w:r>
        <w:t>janitor.  “</w:t>
      </w:r>
      <w:r w:rsidR="00174738">
        <w:t>Y</w:t>
      </w:r>
      <w:r>
        <w:t xml:space="preserve">ou said </w:t>
      </w:r>
      <w:r w:rsidR="00E75199">
        <w:t>you had</w:t>
      </w:r>
      <w:r>
        <w:t xml:space="preserve"> a problem with your kitchen drain?  I could look at it now.</w:t>
      </w:r>
      <w:r w:rsidR="00AE645A">
        <w:t xml:space="preserve">” He grinned.  “I could look at you now.  Got a date?”  </w:t>
      </w:r>
    </w:p>
    <w:p w14:paraId="7272A0F5" w14:textId="63514F9C" w:rsidR="00174738" w:rsidRDefault="00AE645A" w:rsidP="00AE645A">
      <w:pPr>
        <w:pStyle w:val="Writing"/>
      </w:pPr>
      <w:r>
        <w:t xml:space="preserve">“Only with those letters,” Susan gestured toward the cocktail table.  “I’m afraid to open them.  I applied to </w:t>
      </w:r>
      <w:r w:rsidR="00174738">
        <w:t>grad</w:t>
      </w:r>
      <w:r w:rsidR="00E75199">
        <w:t xml:space="preserve"> school</w:t>
      </w:r>
      <w:r w:rsidR="006A49DA">
        <w:t xml:space="preserve">.  These are their answers.  </w:t>
      </w:r>
      <w:r w:rsidR="0009078C">
        <w:t>M</w:t>
      </w:r>
      <w:r w:rsidR="006A49DA">
        <w:t xml:space="preserve">agic </w:t>
      </w:r>
      <w:proofErr w:type="gramStart"/>
      <w:r w:rsidR="006A49DA">
        <w:t>thinking</w:t>
      </w:r>
      <w:r w:rsidR="0009078C">
        <w:t>;</w:t>
      </w:r>
      <w:proofErr w:type="gramEnd"/>
      <w:r w:rsidR="0009078C">
        <w:t>” she smiled ruefully, “</w:t>
      </w:r>
      <w:r w:rsidR="006A49DA">
        <w:t xml:space="preserve">if I look good, I won’t get rejected.  </w:t>
      </w:r>
      <w:r w:rsidR="00532FD8">
        <w:t>T</w:t>
      </w:r>
      <w:r w:rsidR="006A49DA">
        <w:t xml:space="preserve">hese </w:t>
      </w:r>
      <w:r w:rsidR="00174738">
        <w:t xml:space="preserve">forest </w:t>
      </w:r>
      <w:r w:rsidR="006A49DA">
        <w:t>green corduroy jeans fit perfectly</w:t>
      </w:r>
      <w:r w:rsidR="002070CE">
        <w:t>;</w:t>
      </w:r>
      <w:r w:rsidR="00174738">
        <w:t xml:space="preserve"> </w:t>
      </w:r>
      <w:r w:rsidR="003B2623">
        <w:t>make</w:t>
      </w:r>
      <w:r w:rsidR="006A49DA">
        <w:t xml:space="preserve"> my eyes look greener.  </w:t>
      </w:r>
      <w:r w:rsidR="003B2623">
        <w:t>The</w:t>
      </w:r>
      <w:r w:rsidR="006A49DA">
        <w:t xml:space="preserve"> black muscle t-shirt and black Chinese ballet flats</w:t>
      </w:r>
      <w:r w:rsidR="002070CE">
        <w:t xml:space="preserve"> </w:t>
      </w:r>
      <w:r w:rsidR="00017627">
        <w:t>complete the Audrey Hepburn gamine look</w:t>
      </w:r>
      <w:r w:rsidR="006A49DA">
        <w:t>.</w:t>
      </w:r>
      <w:r w:rsidR="00174738">
        <w:t>”</w:t>
      </w:r>
    </w:p>
    <w:p w14:paraId="7D7FEE97" w14:textId="21D73671" w:rsidR="00174738" w:rsidRDefault="00174738" w:rsidP="00AE645A">
      <w:pPr>
        <w:pStyle w:val="Writing"/>
      </w:pPr>
      <w:r>
        <w:t xml:space="preserve">“You </w:t>
      </w:r>
      <w:r w:rsidR="003B2623">
        <w:t>look great</w:t>
      </w:r>
      <w:r>
        <w:t>!”</w:t>
      </w:r>
    </w:p>
    <w:p w14:paraId="374F7595" w14:textId="27A02B4D" w:rsidR="00AE645A" w:rsidRDefault="00174738" w:rsidP="00AE645A">
      <w:pPr>
        <w:pStyle w:val="Writing"/>
      </w:pPr>
      <w:r>
        <w:t>“</w:t>
      </w:r>
      <w:r w:rsidR="00532FD8">
        <w:t xml:space="preserve">Yeah, but </w:t>
      </w:r>
      <w:r w:rsidR="001D3727">
        <w:t>I know it</w:t>
      </w:r>
      <w:r w:rsidR="0015172B">
        <w:t xml:space="preserve"> </w:t>
      </w:r>
      <w:r w:rsidR="003B2623">
        <w:t>w</w:t>
      </w:r>
      <w:r w:rsidR="002070CE">
        <w:t xml:space="preserve">on’t change what’s in those envelopes.  </w:t>
      </w:r>
      <w:r w:rsidR="006A49DA">
        <w:t>I chickened out and decided to read instead.</w:t>
      </w:r>
      <w:r w:rsidR="002070CE">
        <w:t>”</w:t>
      </w:r>
      <w:r w:rsidR="006A49DA">
        <w:t xml:space="preserve">  </w:t>
      </w:r>
    </w:p>
    <w:p w14:paraId="685CB007" w14:textId="0E44D9D2" w:rsidR="002070CE" w:rsidRDefault="002070CE" w:rsidP="002070CE">
      <w:pPr>
        <w:pStyle w:val="Writing"/>
      </w:pPr>
      <w:proofErr w:type="spellStart"/>
      <w:r>
        <w:t>Kasmir</w:t>
      </w:r>
      <w:proofErr w:type="spellEnd"/>
      <w:r>
        <w:t xml:space="preserve"> said “I’ll sit with you while you open them.  You don’t need to do it alone.”</w:t>
      </w:r>
    </w:p>
    <w:p w14:paraId="5A57BE3C" w14:textId="2122ACEE" w:rsidR="006E6D50" w:rsidRDefault="002070CE" w:rsidP="002070CE">
      <w:pPr>
        <w:pStyle w:val="Writing"/>
      </w:pPr>
      <w:r>
        <w:t>“You will?” She smiled.  “</w:t>
      </w:r>
      <w:r w:rsidR="00174738">
        <w:t>W</w:t>
      </w:r>
      <w:r w:rsidR="006E6D50">
        <w:t xml:space="preserve">ant some tea? </w:t>
      </w:r>
      <w:r w:rsidR="00532FD8">
        <w:t>M</w:t>
      </w:r>
      <w:r w:rsidR="006E6D50">
        <w:t>ango?”</w:t>
      </w:r>
      <w:r w:rsidR="003B2623">
        <w:t xml:space="preserve">  She held the plate toward him.</w:t>
      </w:r>
    </w:p>
    <w:p w14:paraId="0A8C7CB3" w14:textId="207DE0A7" w:rsidR="006E6D50" w:rsidRDefault="00532FD8" w:rsidP="002070CE">
      <w:pPr>
        <w:pStyle w:val="Writing"/>
      </w:pPr>
      <w:r>
        <w:t>He shook his head.</w:t>
      </w:r>
    </w:p>
    <w:p w14:paraId="2622EB82" w14:textId="4DE8CD7E" w:rsidR="002070CE" w:rsidRDefault="006E6D50" w:rsidP="002070CE">
      <w:pPr>
        <w:pStyle w:val="Writing"/>
      </w:pPr>
      <w:r>
        <w:t>“Okay.</w:t>
      </w:r>
      <w:r w:rsidR="00192421">
        <w:t>” She sighed.</w:t>
      </w:r>
      <w:r w:rsidR="002070CE">
        <w:t xml:space="preserve">  </w:t>
      </w:r>
      <w:r w:rsidR="00192421">
        <w:t>“</w:t>
      </w:r>
      <w:r w:rsidR="0015172B">
        <w:t>B</w:t>
      </w:r>
      <w:r w:rsidR="002070CE">
        <w:t xml:space="preserve">usiness </w:t>
      </w:r>
      <w:r w:rsidR="0015172B">
        <w:t>envelopes</w:t>
      </w:r>
      <w:r w:rsidR="002070CE">
        <w:t xml:space="preserve"> first.</w:t>
      </w:r>
      <w:r w:rsidR="00785A2E">
        <w:t xml:space="preserve"> </w:t>
      </w:r>
      <w:r w:rsidR="00785A2E">
        <w:t>Best for last.</w:t>
      </w:r>
      <w:r w:rsidR="002070CE">
        <w:t>”</w:t>
      </w:r>
    </w:p>
    <w:p w14:paraId="7B169413" w14:textId="22CB3AB4" w:rsidR="002070CE" w:rsidRDefault="002070CE" w:rsidP="002070CE">
      <w:pPr>
        <w:pStyle w:val="Writing"/>
      </w:pPr>
      <w:r>
        <w:t xml:space="preserve">Her hand trembled over the letter from the University of Chicago, then she quickly handed it to </w:t>
      </w:r>
      <w:proofErr w:type="spellStart"/>
      <w:r>
        <w:t>Kasmir</w:t>
      </w:r>
      <w:proofErr w:type="spellEnd"/>
      <w:r w:rsidR="00A0217A">
        <w:t xml:space="preserve"> with </w:t>
      </w:r>
      <w:r w:rsidR="003B2623">
        <w:t xml:space="preserve">the </w:t>
      </w:r>
      <w:r w:rsidR="00A0217A">
        <w:t>letter opener</w:t>
      </w:r>
      <w:r>
        <w:t>.  “Here, you open it.”</w:t>
      </w:r>
    </w:p>
    <w:p w14:paraId="48162DF2" w14:textId="77777777" w:rsidR="002070CE" w:rsidRDefault="002070CE" w:rsidP="002070CE">
      <w:pPr>
        <w:pStyle w:val="Writing"/>
      </w:pPr>
      <w:r>
        <w:lastRenderedPageBreak/>
        <w:t>“We regret to inform you…”</w:t>
      </w:r>
    </w:p>
    <w:p w14:paraId="501C2236" w14:textId="7DAB4F9B" w:rsidR="00A0217A" w:rsidRDefault="002070CE" w:rsidP="002070CE">
      <w:pPr>
        <w:pStyle w:val="Writing"/>
      </w:pPr>
      <w:r>
        <w:t>“Damn, okay I knew it.</w:t>
      </w:r>
      <w:r w:rsidR="00A0217A">
        <w:t xml:space="preserve">  Loyola and Northwestern must be </w:t>
      </w:r>
      <w:proofErr w:type="spellStart"/>
      <w:r w:rsidR="00A0217A">
        <w:t>nos</w:t>
      </w:r>
      <w:proofErr w:type="spellEnd"/>
      <w:r w:rsidR="00A0217A">
        <w:t xml:space="preserve"> too.  Here you open one and I’ll open the other.”</w:t>
      </w:r>
    </w:p>
    <w:p w14:paraId="2D392290" w14:textId="77777777" w:rsidR="00A0217A" w:rsidRDefault="00A0217A" w:rsidP="002070CE">
      <w:pPr>
        <w:pStyle w:val="Writing"/>
      </w:pPr>
      <w:r>
        <w:t>In turn, they used the letter opener, then read simultaneously “We regret to inform you…”</w:t>
      </w:r>
    </w:p>
    <w:p w14:paraId="230DA113" w14:textId="27791468" w:rsidR="00A0217A" w:rsidRDefault="00A0217A" w:rsidP="002070CE">
      <w:pPr>
        <w:pStyle w:val="Writing"/>
      </w:pPr>
      <w:r>
        <w:t xml:space="preserve">Susan laughed.  “There must be an all-purpose form letter they use for rejections.  </w:t>
      </w:r>
      <w:r w:rsidR="00ED6007">
        <w:t xml:space="preserve">Wonder if there’s one for acceptances?  </w:t>
      </w:r>
      <w:r>
        <w:t>Okay, let</w:t>
      </w:r>
      <w:r w:rsidR="003B2623">
        <w:t>’s</w:t>
      </w:r>
      <w:r>
        <w:t xml:space="preserve"> see what’s in this fat one.  From DePaul.  Course schedule for </w:t>
      </w:r>
      <w:r w:rsidR="00ED6007">
        <w:t>f</w:t>
      </w:r>
      <w:r>
        <w:t xml:space="preserve">all, campus map, </w:t>
      </w:r>
      <w:r w:rsidR="003B2623">
        <w:t>Financial Aid</w:t>
      </w:r>
      <w:r>
        <w:t xml:space="preserve"> </w:t>
      </w:r>
      <w:r w:rsidR="003B2623">
        <w:t>application</w:t>
      </w:r>
      <w:r>
        <w:t xml:space="preserve">.  Where’s the…. </w:t>
      </w:r>
      <w:r w:rsidR="00532FD8">
        <w:t>Oh, h</w:t>
      </w:r>
      <w:r>
        <w:t>ere it is… “Congratulations, we are pleased to inform you …” She quickly scanned the whole letter.  “</w:t>
      </w:r>
      <w:r w:rsidR="00532FD8">
        <w:t>Conditional admission; t</w:t>
      </w:r>
      <w:r>
        <w:t>hey want me to complete a whole bunch of undergraduate courses as prerequisites.</w:t>
      </w:r>
      <w:r w:rsidR="00EC0F82">
        <w:t xml:space="preserve"> That’s a bummer.</w:t>
      </w:r>
      <w:r w:rsidR="0015172B">
        <w:t>”</w:t>
      </w:r>
    </w:p>
    <w:p w14:paraId="3DB9AC21" w14:textId="45762515" w:rsidR="00A31A87" w:rsidRDefault="0015172B" w:rsidP="002070CE">
      <w:pPr>
        <w:pStyle w:val="Writing"/>
      </w:pPr>
      <w:r>
        <w:t xml:space="preserve">Holding the penultimate envelope toward </w:t>
      </w:r>
      <w:proofErr w:type="spellStart"/>
      <w:r>
        <w:t>Kasmir</w:t>
      </w:r>
      <w:proofErr w:type="spellEnd"/>
      <w:r>
        <w:t xml:space="preserve">, she said, </w:t>
      </w:r>
      <w:r w:rsidR="00A0217A">
        <w:t xml:space="preserve">“Here. You </w:t>
      </w:r>
      <w:r>
        <w:t>open</w:t>
      </w:r>
      <w:r w:rsidR="00A0217A">
        <w:t xml:space="preserve"> this one.  From Roosevelt.  When I </w:t>
      </w:r>
      <w:r>
        <w:t>took</w:t>
      </w:r>
      <w:r w:rsidR="00A0217A">
        <w:t xml:space="preserve"> the GRE, </w:t>
      </w:r>
      <w:r w:rsidR="00EC0F82">
        <w:t>I met</w:t>
      </w:r>
      <w:r w:rsidR="00A0217A">
        <w:t xml:space="preserve"> a girl </w:t>
      </w:r>
      <w:r w:rsidR="00192421">
        <w:t>who was just finishing her masters there</w:t>
      </w:r>
      <w:r w:rsidR="00A0217A">
        <w:t xml:space="preserve">.  Said getting 500 on the psychology exam was a </w:t>
      </w:r>
      <w:r w:rsidR="00532FD8">
        <w:t xml:space="preserve">degree </w:t>
      </w:r>
      <w:r w:rsidR="00A0217A">
        <w:t>requiremen</w:t>
      </w:r>
      <w:r w:rsidR="00532FD8">
        <w:t>t</w:t>
      </w:r>
      <w:r w:rsidR="00EC0F82">
        <w:t>.” She frowned.</w:t>
      </w:r>
      <w:r w:rsidR="00A0217A">
        <w:t xml:space="preserve"> </w:t>
      </w:r>
      <w:r w:rsidR="00EC0F82">
        <w:t>“</w:t>
      </w:r>
      <w:r w:rsidR="00192421">
        <w:t xml:space="preserve">My score was around 650, and the only psych class I’ve ever taken was Intro. </w:t>
      </w:r>
      <w:r>
        <w:t>T</w:t>
      </w:r>
      <w:r w:rsidR="00A0217A">
        <w:t xml:space="preserve">he </w:t>
      </w:r>
      <w:r w:rsidR="00EC0F82">
        <w:t xml:space="preserve">GRE </w:t>
      </w:r>
      <w:r w:rsidR="00A0217A">
        <w:t xml:space="preserve">score </w:t>
      </w:r>
      <w:r>
        <w:t>Roosevelt</w:t>
      </w:r>
      <w:r w:rsidR="00A0217A">
        <w:t xml:space="preserve"> require</w:t>
      </w:r>
      <w:r>
        <w:t>s</w:t>
      </w:r>
      <w:r w:rsidR="00A0217A">
        <w:t xml:space="preserve"> </w:t>
      </w:r>
      <w:r>
        <w:t>for graduation</w:t>
      </w:r>
      <w:r w:rsidR="00A0217A">
        <w:t xml:space="preserve"> is lower than</w:t>
      </w:r>
      <w:r w:rsidR="00EC0F82" w:rsidRPr="00EC0F82">
        <w:t xml:space="preserve"> </w:t>
      </w:r>
      <w:r w:rsidR="00785A2E">
        <w:t xml:space="preserve">what </w:t>
      </w:r>
      <w:r w:rsidR="00EC0F82">
        <w:t>the other places I applied require for admission</w:t>
      </w:r>
      <w:r w:rsidR="00A31A87">
        <w:t>.”</w:t>
      </w:r>
    </w:p>
    <w:p w14:paraId="3F3C1B3B" w14:textId="3BEF18B5" w:rsidR="00A31A87" w:rsidRDefault="00430276" w:rsidP="002070CE">
      <w:pPr>
        <w:pStyle w:val="Writing"/>
      </w:pPr>
      <w:r>
        <w:t xml:space="preserve">He looked into the envelope. </w:t>
      </w:r>
      <w:r w:rsidR="00A31A87">
        <w:t>“Catalog and other stuff.</w:t>
      </w:r>
      <w:r>
        <w:t xml:space="preserve"> L</w:t>
      </w:r>
      <w:r w:rsidR="00A31A87">
        <w:t xml:space="preserve">etter says, “You have been admitted to the MA in Psychology program </w:t>
      </w:r>
      <w:r w:rsidR="00946B12">
        <w:t>at Roosevelt University</w:t>
      </w:r>
      <w:r w:rsidR="00A31A87">
        <w:t xml:space="preserve"> …”  He scanned its brief two paragraphs.  </w:t>
      </w:r>
      <w:r w:rsidR="003B2623">
        <w:t>“</w:t>
      </w:r>
      <w:r w:rsidR="00A31A87">
        <w:t>Just a straight acceptance.  You’re admitted</w:t>
      </w:r>
      <w:r w:rsidR="00946B12">
        <w:t>.</w:t>
      </w:r>
      <w:r w:rsidR="00A31A87">
        <w:t xml:space="preserve"> </w:t>
      </w:r>
      <w:r w:rsidR="00946B12">
        <w:t>R</w:t>
      </w:r>
      <w:r w:rsidR="00A31A87">
        <w:t xml:space="preserve">egistration </w:t>
      </w:r>
      <w:r w:rsidR="00946B12">
        <w:t>Dates.</w:t>
      </w:r>
      <w:r w:rsidR="00A31A87">
        <w:t xml:space="preserve"> </w:t>
      </w:r>
      <w:r w:rsidR="00946B12">
        <w:t>Cl</w:t>
      </w:r>
      <w:r w:rsidR="00A31A87">
        <w:t>asses start, etc.</w:t>
      </w:r>
      <w:r w:rsidR="003B2623">
        <w:t>”</w:t>
      </w:r>
    </w:p>
    <w:p w14:paraId="31E632E8" w14:textId="32CE51CF" w:rsidR="00A31A87" w:rsidRDefault="00A31A87" w:rsidP="00A31A87">
      <w:pPr>
        <w:pStyle w:val="Writing"/>
      </w:pPr>
      <w:r>
        <w:lastRenderedPageBreak/>
        <w:t xml:space="preserve">“Well, that’s </w:t>
      </w:r>
      <w:r w:rsidR="00F20108">
        <w:t>better</w:t>
      </w:r>
      <w:r>
        <w:t xml:space="preserve">.” </w:t>
      </w:r>
      <w:r w:rsidR="00F20108">
        <w:t>S</w:t>
      </w:r>
      <w:r>
        <w:t xml:space="preserve">he </w:t>
      </w:r>
      <w:r w:rsidR="00F20108">
        <w:t>exhaled</w:t>
      </w:r>
      <w:r>
        <w:t>.  “At least I wouldn’t have to do all the extra classes DePaul wants.”</w:t>
      </w:r>
    </w:p>
    <w:p w14:paraId="7E159044" w14:textId="1EA3B8A6" w:rsidR="002A71D4" w:rsidRDefault="002A71D4" w:rsidP="007B47A9">
      <w:pPr>
        <w:pStyle w:val="Writing"/>
      </w:pPr>
      <w:r>
        <w:t xml:space="preserve"> </w:t>
      </w:r>
      <w:r w:rsidR="00A31A87">
        <w:t xml:space="preserve">She </w:t>
      </w:r>
      <w:r w:rsidR="00946B12">
        <w:t>picked up the last envelope</w:t>
      </w:r>
      <w:r w:rsidR="00430276">
        <w:t xml:space="preserve"> and took a deep breath</w:t>
      </w:r>
      <w:r w:rsidR="00A31A87">
        <w:t xml:space="preserve">.  </w:t>
      </w:r>
      <w:r w:rsidR="00946B12">
        <w:t>“Here goes nothing.”  Pulling out the cover letter, she read, “</w:t>
      </w:r>
      <w:r w:rsidR="00017627">
        <w:t>’</w:t>
      </w:r>
      <w:r>
        <w:t xml:space="preserve">Congratulations on your outstanding </w:t>
      </w:r>
      <w:r w:rsidR="00A31A87">
        <w:t xml:space="preserve">academic </w:t>
      </w:r>
      <w:r>
        <w:t>record</w:t>
      </w:r>
      <w:r w:rsidR="00430276">
        <w:t>.  W</w:t>
      </w:r>
      <w:r>
        <w:t>e are pleased accept you into the UIC</w:t>
      </w:r>
      <w:r w:rsidR="00946B12">
        <w:t>C</w:t>
      </w:r>
      <w:r>
        <w:t xml:space="preserve"> Psychology program as a Developmental, Experimental student and to offer you a teaching assistantship for the 1982/83 Academic Year.  Your advisor will be </w:t>
      </w:r>
      <w:r w:rsidR="004F6B49">
        <w:t xml:space="preserve">Professor </w:t>
      </w:r>
      <w:r>
        <w:t>Samuel Cohen</w:t>
      </w:r>
      <w:r w:rsidR="004F6B49">
        <w:t xml:space="preserve">, PhD </w:t>
      </w:r>
      <w:r>
        <w:t>…</w:t>
      </w:r>
      <w:r w:rsidR="00017627">
        <w:t>’</w:t>
      </w:r>
      <w:r w:rsidR="000A0EAD">
        <w:t xml:space="preserve"> </w:t>
      </w:r>
      <w:r w:rsidR="00ED6007">
        <w:t xml:space="preserve">Hmm, </w:t>
      </w:r>
      <w:r w:rsidR="00A31A87">
        <w:t xml:space="preserve">sounds like a form letter to me.  No one in their right mind would describe my academic </w:t>
      </w:r>
      <w:r w:rsidR="000A0EAD">
        <w:t>record</w:t>
      </w:r>
      <w:r w:rsidR="00A31A87">
        <w:t xml:space="preserve"> as outstanding, at least, not in a good way.</w:t>
      </w:r>
      <w:r w:rsidR="00192421">
        <w:t>” She half smiled.</w:t>
      </w:r>
      <w:r w:rsidR="00430276">
        <w:t xml:space="preserve"> </w:t>
      </w:r>
      <w:r w:rsidR="00192421">
        <w:t>“</w:t>
      </w:r>
      <w:r w:rsidR="00430276">
        <w:t xml:space="preserve">I was expelled at the end of my Freshman year for flunking pretty much everything, After UICC readmitted me, it </w:t>
      </w:r>
      <w:r w:rsidR="00F20108">
        <w:t>took</w:t>
      </w:r>
      <w:r w:rsidR="00430276">
        <w:t xml:space="preserve"> four years, </w:t>
      </w:r>
      <w:r w:rsidR="00F20108">
        <w:t xml:space="preserve">until </w:t>
      </w:r>
      <w:r w:rsidR="00430276">
        <w:t xml:space="preserve">my very last term, before I got my GPA up </w:t>
      </w:r>
      <w:r w:rsidR="004F6B49">
        <w:t xml:space="preserve">to </w:t>
      </w:r>
      <w:r w:rsidR="00430276">
        <w:t>the ‘C’ required for graduation.</w:t>
      </w:r>
      <w:r w:rsidR="000A0EAD">
        <w:t>”  She quickly scanned the rest of the letter. “No prerequisites.</w:t>
      </w:r>
      <w:r w:rsidR="00F20108">
        <w:t xml:space="preserve"> </w:t>
      </w:r>
      <w:r w:rsidR="000A0EAD">
        <w:t xml:space="preserve">Being a teaching assistant means I get a tuition waiver.  No tuition, and a paid job!  </w:t>
      </w:r>
      <w:r w:rsidR="00430276">
        <w:t>UICC’s</w:t>
      </w:r>
      <w:r w:rsidR="000A0EAD">
        <w:t xml:space="preserve"> my choice for sure.  I’ll call this Professor Cohen in the morning.</w:t>
      </w:r>
      <w:r w:rsidR="004F6B49">
        <w:t xml:space="preserve">  Since my undergrad degree isn’t in psychology, maybe</w:t>
      </w:r>
      <w:r w:rsidR="000A0EAD">
        <w:t xml:space="preserve"> he can suggest some stuff I can do over the summer to </w:t>
      </w:r>
      <w:r w:rsidR="00946B12">
        <w:t>prepare</w:t>
      </w:r>
      <w:r w:rsidR="000A0EAD">
        <w:t xml:space="preserve"> </w:t>
      </w:r>
      <w:r w:rsidR="00017627">
        <w:t>for</w:t>
      </w:r>
      <w:r w:rsidR="000A0EAD">
        <w:t xml:space="preserve"> </w:t>
      </w:r>
      <w:r w:rsidR="004F6B49">
        <w:t xml:space="preserve">the </w:t>
      </w:r>
      <w:r w:rsidR="000A0EAD">
        <w:t>fall.</w:t>
      </w:r>
    </w:p>
    <w:p w14:paraId="4E3FA552" w14:textId="1817ACFB" w:rsidR="005C6D2D" w:rsidRDefault="006D3A79" w:rsidP="006D3A79">
      <w:pPr>
        <w:pStyle w:val="Writing"/>
        <w:jc w:val="center"/>
      </w:pPr>
      <w:r>
        <w:t>* * *</w:t>
      </w:r>
    </w:p>
    <w:p w14:paraId="5F53E815" w14:textId="3A8F77BD" w:rsidR="006D3A79" w:rsidRDefault="006D3A79" w:rsidP="006D3A79">
      <w:pPr>
        <w:pStyle w:val="Writing"/>
      </w:pPr>
      <w:r>
        <w:t>“</w:t>
      </w:r>
      <w:r w:rsidR="0033740F">
        <w:t>Professor</w:t>
      </w:r>
      <w:r>
        <w:t xml:space="preserve"> Cohen</w:t>
      </w:r>
      <w:r w:rsidR="0033740F">
        <w:t xml:space="preserve">, </w:t>
      </w:r>
      <w:r>
        <w:t>I got a letter</w:t>
      </w:r>
      <w:r w:rsidR="0033740F">
        <w:t xml:space="preserve"> </w:t>
      </w:r>
      <w:r>
        <w:t>that said you’re my advisor.”</w:t>
      </w:r>
    </w:p>
    <w:p w14:paraId="448FD1FF" w14:textId="7B34E2EB" w:rsidR="006D3A79" w:rsidRDefault="006D3A79" w:rsidP="006D3A79">
      <w:pPr>
        <w:pStyle w:val="Writing"/>
      </w:pPr>
      <w:r>
        <w:t>“</w:t>
      </w:r>
      <w:r w:rsidR="0033740F">
        <w:t>Yes?” His voice smiled.  “W</w:t>
      </w:r>
      <w:r>
        <w:t>ho</w:t>
      </w:r>
      <w:r w:rsidR="005A6B03">
        <w:t>’s</w:t>
      </w:r>
      <w:r>
        <w:t xml:space="preserve"> this?”</w:t>
      </w:r>
    </w:p>
    <w:p w14:paraId="797552BB" w14:textId="77275031" w:rsidR="006D3A79" w:rsidRDefault="006D3A79" w:rsidP="006D3A79">
      <w:pPr>
        <w:pStyle w:val="Writing"/>
      </w:pPr>
      <w:r>
        <w:t>“Susan David.”</w:t>
      </w:r>
    </w:p>
    <w:p w14:paraId="390A7ED6" w14:textId="0C91A4F6" w:rsidR="006D3A79" w:rsidRDefault="006D3A79" w:rsidP="006D3A79">
      <w:pPr>
        <w:pStyle w:val="Writing"/>
      </w:pPr>
      <w:r>
        <w:t>“Miss Davi</w:t>
      </w:r>
      <w:r w:rsidR="005A6B03">
        <w:t>t</w:t>
      </w:r>
      <w:r>
        <w:t xml:space="preserve">, I am delighted to hear from you!  </w:t>
      </w:r>
      <w:r w:rsidR="005A6B03">
        <w:t xml:space="preserve">How’s the weather in Boston?  </w:t>
      </w:r>
      <w:r>
        <w:t>Does this mean you</w:t>
      </w:r>
      <w:r w:rsidR="005A6B03">
        <w:t>’</w:t>
      </w:r>
      <w:r>
        <w:t xml:space="preserve">ve decided </w:t>
      </w:r>
      <w:r w:rsidR="0033740F">
        <w:t>on</w:t>
      </w:r>
      <w:r>
        <w:t xml:space="preserve"> UIC</w:t>
      </w:r>
      <w:r w:rsidR="00017627">
        <w:t>C</w:t>
      </w:r>
      <w:r>
        <w:t>?”</w:t>
      </w:r>
    </w:p>
    <w:p w14:paraId="42A9BE37" w14:textId="0CE32534" w:rsidR="006D3A79" w:rsidRDefault="005A6B03" w:rsidP="006D3A79">
      <w:pPr>
        <w:pStyle w:val="Writing"/>
      </w:pPr>
      <w:r>
        <w:lastRenderedPageBreak/>
        <w:t>“</w:t>
      </w:r>
      <w:r w:rsidR="002743D6">
        <w:t xml:space="preserve">Yes, </w:t>
      </w:r>
      <w:r w:rsidR="006D3A79">
        <w:t xml:space="preserve">I </w:t>
      </w:r>
      <w:r>
        <w:t>was hoping we could meet</w:t>
      </w:r>
      <w:r w:rsidR="006D3A79">
        <w:t xml:space="preserve"> </w:t>
      </w:r>
      <w:r>
        <w:t>and</w:t>
      </w:r>
      <w:r w:rsidR="006D3A79">
        <w:t xml:space="preserve"> discuss what I could do to prepare for the fall.”</w:t>
      </w:r>
    </w:p>
    <w:p w14:paraId="79667F2D" w14:textId="77777777" w:rsidR="00FD2AE8" w:rsidRDefault="006D3A79" w:rsidP="006D3A79">
      <w:pPr>
        <w:pStyle w:val="Writing"/>
      </w:pPr>
      <w:r>
        <w:t xml:space="preserve">“You’re in town?!  How long will </w:t>
      </w:r>
      <w:r w:rsidR="00FD2AE8">
        <w:t>y</w:t>
      </w:r>
      <w:r>
        <w:t>ou be in town for?”</w:t>
      </w:r>
    </w:p>
    <w:p w14:paraId="337349E6" w14:textId="28582EB3" w:rsidR="00FD2AE8" w:rsidRDefault="00FD2AE8" w:rsidP="006D3A79">
      <w:pPr>
        <w:pStyle w:val="Writing"/>
      </w:pPr>
      <w:r>
        <w:t xml:space="preserve">“I live here.” She </w:t>
      </w:r>
      <w:r w:rsidR="002D349C">
        <w:t xml:space="preserve">said drily, thinking </w:t>
      </w:r>
      <w:r>
        <w:t xml:space="preserve">she was </w:t>
      </w:r>
      <w:r w:rsidR="0033740F">
        <w:t>just</w:t>
      </w:r>
      <w:r>
        <w:t xml:space="preserve"> one of hundreds of incoming students and he didn’t know which one she was.</w:t>
      </w:r>
      <w:r w:rsidR="005A6B03">
        <w:t xml:space="preserve"> </w:t>
      </w:r>
      <w:r>
        <w:t xml:space="preserve">“I </w:t>
      </w:r>
      <w:r w:rsidR="005A6B03">
        <w:t xml:space="preserve">can easily </w:t>
      </w:r>
      <w:r>
        <w:t>come to campus.”</w:t>
      </w:r>
    </w:p>
    <w:p w14:paraId="7B26211E" w14:textId="70DEEE83" w:rsidR="00FD2AE8" w:rsidRDefault="00FD2AE8" w:rsidP="006D3A79">
      <w:pPr>
        <w:pStyle w:val="Writing"/>
      </w:pPr>
      <w:r>
        <w:t>“Are you free</w:t>
      </w:r>
      <w:r w:rsidR="005A6B03">
        <w:t xml:space="preserve"> </w:t>
      </w:r>
      <w:r>
        <w:t>Tuesday at 10 AM?”</w:t>
      </w:r>
    </w:p>
    <w:p w14:paraId="7B4F2803" w14:textId="13F07584" w:rsidR="00ED6007" w:rsidRPr="00ED6007" w:rsidRDefault="00FD2AE8" w:rsidP="00ED6007">
      <w:pPr>
        <w:pStyle w:val="Writing"/>
      </w:pPr>
      <w:r>
        <w:t>“Yes</w:t>
      </w:r>
      <w:r w:rsidR="0033740F">
        <w:t>.</w:t>
      </w:r>
      <w:r>
        <w:t xml:space="preserve">  I</w:t>
      </w:r>
      <w:r w:rsidR="00946B12">
        <w:t>’</w:t>
      </w:r>
      <w:r>
        <w:t>m really looking forward to meeting you</w:t>
      </w:r>
      <w:r w:rsidR="0033740F">
        <w:t xml:space="preserve"> and getting started</w:t>
      </w:r>
      <w:r>
        <w:t>.”</w:t>
      </w:r>
    </w:p>
    <w:p w14:paraId="4A21E527" w14:textId="09B00FBE" w:rsidR="006D3A79" w:rsidRDefault="006D3A79" w:rsidP="006D3A79">
      <w:pPr>
        <w:pStyle w:val="Writing"/>
      </w:pPr>
      <w:r>
        <w:br/>
      </w:r>
    </w:p>
    <w:sectPr w:rsidR="006D3A79" w:rsidSect="005C6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46061" w14:textId="77777777" w:rsidR="007F56A4" w:rsidRDefault="007F56A4" w:rsidP="00FE0B79">
      <w:r>
        <w:separator/>
      </w:r>
    </w:p>
  </w:endnote>
  <w:endnote w:type="continuationSeparator" w:id="0">
    <w:p w14:paraId="7D3A8529" w14:textId="77777777" w:rsidR="007F56A4" w:rsidRDefault="007F56A4" w:rsidP="00FE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5FD0" w14:textId="77777777" w:rsidR="00ED06C6" w:rsidRDefault="00ED0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25239" w14:textId="77777777" w:rsidR="00A0217A" w:rsidRDefault="00A0217A" w:rsidP="00FE0B79">
    <w:pPr>
      <w:pStyle w:val="Footer"/>
      <w:jc w:val="cen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44B3" w14:textId="77777777" w:rsidR="00ED06C6" w:rsidRDefault="00ED0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D1ED8" w14:textId="77777777" w:rsidR="007F56A4" w:rsidRDefault="007F56A4" w:rsidP="00FE0B79">
      <w:r>
        <w:separator/>
      </w:r>
    </w:p>
  </w:footnote>
  <w:footnote w:type="continuationSeparator" w:id="0">
    <w:p w14:paraId="46D3A82E" w14:textId="77777777" w:rsidR="007F56A4" w:rsidRDefault="007F56A4" w:rsidP="00FE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E0CF" w14:textId="77777777" w:rsidR="00ED06C6" w:rsidRDefault="00ED0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7E8CF" w14:textId="43E8C005" w:rsidR="00A0217A" w:rsidRDefault="00A0217A" w:rsidP="005C6D2D">
    <w:pPr>
      <w:pStyle w:val="Header"/>
    </w:pPr>
    <w:r>
      <w:tab/>
    </w:r>
    <w:r>
      <w:tab/>
      <w:t xml:space="preserve">Buyer: </w:t>
    </w:r>
    <w:r w:rsidR="00882A10">
      <w:t>Advanced Education</w:t>
    </w:r>
  </w:p>
  <w:p w14:paraId="247B2431" w14:textId="77777777" w:rsidR="00A0217A" w:rsidRDefault="00A0217A" w:rsidP="005C6D2D">
    <w:pPr>
      <w:pStyle w:val="Header"/>
    </w:pPr>
    <w:r>
      <w:tab/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18</w:t>
    </w:r>
    <w:r>
      <w:rPr>
        <w:rFonts w:ascii="Times New Roman" w:hAnsi="Times New Roman" w:cs="Times New Roman"/>
      </w:rPr>
      <w:fldChar w:fldCharType="end"/>
    </w:r>
  </w:p>
  <w:p w14:paraId="23284139" w14:textId="77777777" w:rsidR="00A0217A" w:rsidRDefault="00A0217A" w:rsidP="005C6D2D">
    <w:pPr>
      <w:pStyle w:val="Header"/>
    </w:pPr>
  </w:p>
  <w:p w14:paraId="5A5ADDE1" w14:textId="77777777" w:rsidR="00A0217A" w:rsidRPr="005C6D2D" w:rsidRDefault="00A0217A" w:rsidP="005C6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F598" w14:textId="77777777" w:rsidR="00A0217A" w:rsidRDefault="00A0217A" w:rsidP="0022517E">
    <w:pPr>
      <w:pStyle w:val="Header"/>
    </w:pPr>
    <w:r>
      <w:t>Linda S. Buyer</w:t>
    </w:r>
  </w:p>
  <w:p w14:paraId="005CD1DE" w14:textId="77777777" w:rsidR="00A0217A" w:rsidRDefault="00A0217A" w:rsidP="0022517E">
    <w:pPr>
      <w:pStyle w:val="Header"/>
    </w:pPr>
    <w:r>
      <w:t>3930 N Pine Grove Ave, 1411</w:t>
    </w:r>
  </w:p>
  <w:p w14:paraId="03EBD8B1" w14:textId="77777777" w:rsidR="00A0217A" w:rsidRDefault="00A0217A" w:rsidP="0022517E">
    <w:pPr>
      <w:pStyle w:val="Header"/>
    </w:pPr>
    <w:r>
      <w:t>Chicago, IL 60613</w:t>
    </w:r>
  </w:p>
  <w:p w14:paraId="09E4A3C5" w14:textId="77777777" w:rsidR="00A0217A" w:rsidRDefault="00A0217A" w:rsidP="0022517E">
    <w:pPr>
      <w:pStyle w:val="Header"/>
    </w:pPr>
    <w:r>
      <w:t>773.450.9274</w:t>
    </w:r>
  </w:p>
  <w:p w14:paraId="236B7786" w14:textId="0BCDE585" w:rsidR="00A0217A" w:rsidRDefault="007F56A4" w:rsidP="0022517E">
    <w:pPr>
      <w:pStyle w:val="Header"/>
    </w:pPr>
    <w:hyperlink r:id="rId1" w:history="1">
      <w:r w:rsidR="00A0217A" w:rsidRPr="00E2120A">
        <w:rPr>
          <w:rStyle w:val="Hyperlink"/>
        </w:rPr>
        <w:t>LBuyer@govst.edu</w:t>
      </w:r>
    </w:hyperlink>
    <w:r w:rsidR="00A0217A">
      <w:tab/>
    </w:r>
    <w:r w:rsidR="00A0217A">
      <w:tab/>
      <w:t xml:space="preserve">Word Count: </w:t>
    </w:r>
    <w:fldSimple w:instr=" NUMWORDS  \* MERGEFORMAT ">
      <w:r w:rsidR="00ED06C6">
        <w:rPr>
          <w:noProof/>
        </w:rPr>
        <w:t>1971</w:t>
      </w:r>
    </w:fldSimple>
  </w:p>
  <w:p w14:paraId="6CD510C1" w14:textId="77777777" w:rsidR="00A0217A" w:rsidRDefault="00A0217A" w:rsidP="0022517E">
    <w:pPr>
      <w:pStyle w:val="Header"/>
    </w:pPr>
  </w:p>
  <w:p w14:paraId="44F09FBB" w14:textId="77777777" w:rsidR="00A0217A" w:rsidRDefault="00A0217A" w:rsidP="0022517E">
    <w:pPr>
      <w:pStyle w:val="Header"/>
    </w:pPr>
    <w:r>
      <w:t>Buyer, L.  2020.</w:t>
    </w:r>
    <w:r>
      <w:rPr>
        <w:i/>
      </w:rPr>
      <w:t xml:space="preserve"> </w:t>
    </w:r>
    <w:r>
      <w:t xml:space="preserve">“My Turn.”  </w:t>
    </w:r>
    <w:r w:rsidRPr="00680DEB">
      <w:rPr>
        <w:i/>
      </w:rPr>
      <w:t>Visions of Life 2: Art Inspired Short Stories</w:t>
    </w:r>
    <w:r>
      <w:t xml:space="preserve">, </w:t>
    </w:r>
  </w:p>
  <w:p w14:paraId="5E2CA279" w14:textId="77777777" w:rsidR="00A0217A" w:rsidRDefault="00A0217A" w:rsidP="0022517E">
    <w:pPr>
      <w:pStyle w:val="Header"/>
    </w:pPr>
    <w:r>
      <w:t xml:space="preserve">edited by Ivy </w:t>
    </w:r>
    <w:proofErr w:type="spellStart"/>
    <w:r>
      <w:t>Sundell</w:t>
    </w:r>
    <w:proofErr w:type="spellEnd"/>
    <w:r>
      <w:t>, Winnetka, IL, Crow Woods Publishing.</w:t>
    </w:r>
  </w:p>
  <w:p w14:paraId="7161D81E" w14:textId="77777777" w:rsidR="00A0217A" w:rsidRDefault="00A0217A" w:rsidP="0022517E">
    <w:pPr>
      <w:pStyle w:val="Header"/>
    </w:pPr>
    <w:r>
      <w:t xml:space="preserve">Buyer, L.  “Infinite Monkey Hypothesis.”  </w:t>
    </w:r>
    <w:r>
      <w:rPr>
        <w:i/>
      </w:rPr>
      <w:t xml:space="preserve">Turning Points, </w:t>
    </w:r>
    <w:r>
      <w:rPr>
        <w:iCs/>
      </w:rPr>
      <w:t>e</w:t>
    </w:r>
    <w:r w:rsidRPr="00FD640D">
      <w:rPr>
        <w:iCs/>
      </w:rPr>
      <w:t>dited by Ruth Beach</w:t>
    </w:r>
    <w:r>
      <w:rPr>
        <w:iCs/>
      </w:rPr>
      <w:t xml:space="preserve">, </w:t>
    </w:r>
    <w:r>
      <w:t>Rolling Meadows, IL, Windy City Publishers.</w:t>
    </w:r>
    <w:r>
      <w:rPr>
        <w:i/>
      </w:rPr>
      <w:t xml:space="preserve">  </w:t>
    </w:r>
    <w:r>
      <w:t>Publication expected spring 2021.</w:t>
    </w:r>
    <w:r>
      <w:tab/>
    </w:r>
  </w:p>
  <w:p w14:paraId="51ACE0C5" w14:textId="77777777" w:rsidR="00A0217A" w:rsidRDefault="00A0217A" w:rsidP="0022517E">
    <w:pPr>
      <w:pStyle w:val="Header"/>
    </w:pPr>
  </w:p>
  <w:p w14:paraId="7037D8BB" w14:textId="77777777" w:rsidR="00A0217A" w:rsidRPr="0022517E" w:rsidRDefault="00A0217A" w:rsidP="00225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81D1E"/>
    <w:multiLevelType w:val="hybridMultilevel"/>
    <w:tmpl w:val="02527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D4"/>
    <w:rsid w:val="00017627"/>
    <w:rsid w:val="0009078C"/>
    <w:rsid w:val="000A0EAD"/>
    <w:rsid w:val="000A50AE"/>
    <w:rsid w:val="000C16BC"/>
    <w:rsid w:val="000C1B87"/>
    <w:rsid w:val="000C53D7"/>
    <w:rsid w:val="000D3FA8"/>
    <w:rsid w:val="000F01C3"/>
    <w:rsid w:val="000F2552"/>
    <w:rsid w:val="001008D1"/>
    <w:rsid w:val="00123076"/>
    <w:rsid w:val="0015172B"/>
    <w:rsid w:val="001651BA"/>
    <w:rsid w:val="00165EE5"/>
    <w:rsid w:val="00174738"/>
    <w:rsid w:val="00176F66"/>
    <w:rsid w:val="00192421"/>
    <w:rsid w:val="001D3727"/>
    <w:rsid w:val="001F1737"/>
    <w:rsid w:val="002070CE"/>
    <w:rsid w:val="0022517E"/>
    <w:rsid w:val="0023149A"/>
    <w:rsid w:val="002743D6"/>
    <w:rsid w:val="002A3785"/>
    <w:rsid w:val="002A71D4"/>
    <w:rsid w:val="002B0D70"/>
    <w:rsid w:val="002D2483"/>
    <w:rsid w:val="002D349C"/>
    <w:rsid w:val="002D43CE"/>
    <w:rsid w:val="002F7798"/>
    <w:rsid w:val="00311815"/>
    <w:rsid w:val="00311EE2"/>
    <w:rsid w:val="00312F31"/>
    <w:rsid w:val="0033740F"/>
    <w:rsid w:val="00364955"/>
    <w:rsid w:val="003654EB"/>
    <w:rsid w:val="00380CD7"/>
    <w:rsid w:val="0038294D"/>
    <w:rsid w:val="00396315"/>
    <w:rsid w:val="003B2623"/>
    <w:rsid w:val="00430276"/>
    <w:rsid w:val="00470650"/>
    <w:rsid w:val="00494CD6"/>
    <w:rsid w:val="00495A81"/>
    <w:rsid w:val="004D2F83"/>
    <w:rsid w:val="004F62BF"/>
    <w:rsid w:val="004F6B49"/>
    <w:rsid w:val="005076CF"/>
    <w:rsid w:val="00517FDD"/>
    <w:rsid w:val="00532FD8"/>
    <w:rsid w:val="005525B8"/>
    <w:rsid w:val="00555D80"/>
    <w:rsid w:val="005618B4"/>
    <w:rsid w:val="00596761"/>
    <w:rsid w:val="005A6B03"/>
    <w:rsid w:val="005A775D"/>
    <w:rsid w:val="005B0E1C"/>
    <w:rsid w:val="005C6D2D"/>
    <w:rsid w:val="00600422"/>
    <w:rsid w:val="00615F69"/>
    <w:rsid w:val="00682E7F"/>
    <w:rsid w:val="0069472B"/>
    <w:rsid w:val="006A49DA"/>
    <w:rsid w:val="006C524E"/>
    <w:rsid w:val="006D3A79"/>
    <w:rsid w:val="006E6D50"/>
    <w:rsid w:val="00722B97"/>
    <w:rsid w:val="00730814"/>
    <w:rsid w:val="00734067"/>
    <w:rsid w:val="00774066"/>
    <w:rsid w:val="007765A4"/>
    <w:rsid w:val="00785A2E"/>
    <w:rsid w:val="007A6D98"/>
    <w:rsid w:val="007B31D9"/>
    <w:rsid w:val="007B47A9"/>
    <w:rsid w:val="007F56A4"/>
    <w:rsid w:val="00811A4D"/>
    <w:rsid w:val="00821B2C"/>
    <w:rsid w:val="00825ED4"/>
    <w:rsid w:val="00851905"/>
    <w:rsid w:val="00871EA4"/>
    <w:rsid w:val="00882A10"/>
    <w:rsid w:val="008A37F6"/>
    <w:rsid w:val="008F0E52"/>
    <w:rsid w:val="00911A89"/>
    <w:rsid w:val="00931132"/>
    <w:rsid w:val="0094429C"/>
    <w:rsid w:val="00946B12"/>
    <w:rsid w:val="00973117"/>
    <w:rsid w:val="00A0217A"/>
    <w:rsid w:val="00A105E4"/>
    <w:rsid w:val="00A31A87"/>
    <w:rsid w:val="00AE645A"/>
    <w:rsid w:val="00B10B61"/>
    <w:rsid w:val="00B54D65"/>
    <w:rsid w:val="00B61F79"/>
    <w:rsid w:val="00B63673"/>
    <w:rsid w:val="00C52B8A"/>
    <w:rsid w:val="00C77725"/>
    <w:rsid w:val="00C83360"/>
    <w:rsid w:val="00CF2088"/>
    <w:rsid w:val="00D0699E"/>
    <w:rsid w:val="00D14A72"/>
    <w:rsid w:val="00D96E24"/>
    <w:rsid w:val="00DA4297"/>
    <w:rsid w:val="00DB602F"/>
    <w:rsid w:val="00DE6D4E"/>
    <w:rsid w:val="00E166C5"/>
    <w:rsid w:val="00E27430"/>
    <w:rsid w:val="00E36A33"/>
    <w:rsid w:val="00E46421"/>
    <w:rsid w:val="00E46EBF"/>
    <w:rsid w:val="00E51A09"/>
    <w:rsid w:val="00E75199"/>
    <w:rsid w:val="00E77B72"/>
    <w:rsid w:val="00EC0F82"/>
    <w:rsid w:val="00EC1B28"/>
    <w:rsid w:val="00ED06C6"/>
    <w:rsid w:val="00ED6007"/>
    <w:rsid w:val="00EF4299"/>
    <w:rsid w:val="00F20108"/>
    <w:rsid w:val="00FD2AE8"/>
    <w:rsid w:val="00F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6ED9C"/>
  <w15:chartTrackingRefBased/>
  <w15:docId w15:val="{19DC9A8D-DF19-3449-B77F-D6CA8090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7430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F4299"/>
    <w:pPr>
      <w:spacing w:before="120"/>
    </w:pPr>
    <w:rPr>
      <w:rFonts w:asciiTheme="minorHAnsi" w:hAnsiTheme="minorHAnsi"/>
      <w:b/>
      <w:bCs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FE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79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FE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79"/>
    <w:rPr>
      <w:rFonts w:ascii="Helvetica" w:hAnsi="Helvetica"/>
    </w:rPr>
  </w:style>
  <w:style w:type="paragraph" w:customStyle="1" w:styleId="Writing">
    <w:name w:val="Writing"/>
    <w:basedOn w:val="Normal"/>
    <w:qFormat/>
    <w:rsid w:val="00E166C5"/>
    <w:pPr>
      <w:spacing w:line="480" w:lineRule="auto"/>
      <w:ind w:firstLine="720"/>
    </w:pPr>
  </w:style>
  <w:style w:type="character" w:styleId="Hyperlink">
    <w:name w:val="Hyperlink"/>
    <w:basedOn w:val="DefaultParagraphFont"/>
    <w:uiPriority w:val="99"/>
    <w:unhideWhenUsed/>
    <w:rsid w:val="00DE6D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1D4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LBuyer@govst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Creative%20Writing%20Template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Writing Template 3.dotx</Template>
  <TotalTime>34</TotalTime>
  <Pages>9</Pages>
  <Words>2021</Words>
  <Characters>9642</Characters>
  <Application>Microsoft Office Word</Application>
  <DocSecurity>0</DocSecurity>
  <Lines>189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 Buyer</dc:creator>
  <cp:keywords/>
  <dc:description/>
  <cp:lastModifiedBy>Buyer, Linda</cp:lastModifiedBy>
  <cp:revision>4</cp:revision>
  <dcterms:created xsi:type="dcterms:W3CDTF">2021-04-08T18:50:00Z</dcterms:created>
  <dcterms:modified xsi:type="dcterms:W3CDTF">2021-04-08T19:24:00Z</dcterms:modified>
  <cp:category/>
</cp:coreProperties>
</file>