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1612" w14:textId="77777777" w:rsidR="00B54D65" w:rsidRDefault="00B54D65"/>
    <w:p w14:paraId="5BCBAEA4" w14:textId="77777777" w:rsidR="005C6D2D" w:rsidRDefault="005C6D2D"/>
    <w:p w14:paraId="2FF7BE65" w14:textId="77777777" w:rsidR="005C6D2D" w:rsidRDefault="005C6D2D"/>
    <w:p w14:paraId="4E4FE2FC" w14:textId="77777777" w:rsidR="005C6D2D" w:rsidRDefault="005C6D2D"/>
    <w:p w14:paraId="69C3C386" w14:textId="77777777" w:rsidR="005C6D2D" w:rsidRDefault="005C6D2D"/>
    <w:p w14:paraId="1630CDB0" w14:textId="77777777" w:rsidR="005C6D2D" w:rsidRDefault="005C6D2D"/>
    <w:p w14:paraId="694FA2E4" w14:textId="77777777" w:rsidR="005C6D2D" w:rsidRDefault="005C6D2D"/>
    <w:p w14:paraId="2F28E962" w14:textId="77777777" w:rsidR="005C6D2D" w:rsidRDefault="005C6D2D"/>
    <w:p w14:paraId="4F8E254C" w14:textId="77777777" w:rsidR="005C6D2D" w:rsidRDefault="005C6D2D"/>
    <w:p w14:paraId="1B39C681" w14:textId="77777777" w:rsidR="005C6D2D" w:rsidRDefault="005C6D2D"/>
    <w:p w14:paraId="1280F9F0" w14:textId="10111B66" w:rsidR="005C6D2D" w:rsidRDefault="00BF46B5" w:rsidP="005C6D2D">
      <w:pPr>
        <w:jc w:val="center"/>
      </w:pPr>
      <w:r>
        <w:t>STEP FOUR</w:t>
      </w:r>
    </w:p>
    <w:p w14:paraId="79013311" w14:textId="77777777" w:rsidR="005C6D2D" w:rsidRDefault="005C6D2D" w:rsidP="005C6D2D">
      <w:pPr>
        <w:jc w:val="center"/>
      </w:pPr>
      <w:r>
        <w:t>By Linda S. Buyer</w:t>
      </w:r>
    </w:p>
    <w:p w14:paraId="3E110CEF" w14:textId="77777777" w:rsidR="005C6D2D" w:rsidRDefault="005C6D2D" w:rsidP="005C6D2D">
      <w:pPr>
        <w:jc w:val="center"/>
      </w:pPr>
    </w:p>
    <w:p w14:paraId="2F2A0D1C" w14:textId="77777777" w:rsidR="005C6D2D" w:rsidRDefault="005C6D2D" w:rsidP="005C6D2D">
      <w:pPr>
        <w:jc w:val="center"/>
      </w:pPr>
    </w:p>
    <w:p w14:paraId="7B45AE4E" w14:textId="77777777" w:rsidR="005C6D2D" w:rsidRDefault="005C6D2D" w:rsidP="005C6D2D">
      <w:pPr>
        <w:jc w:val="center"/>
      </w:pPr>
    </w:p>
    <w:p w14:paraId="3B3CDCF3" w14:textId="77777777" w:rsidR="005C6D2D" w:rsidRDefault="005C6D2D" w:rsidP="005C6D2D">
      <w:pPr>
        <w:jc w:val="center"/>
      </w:pPr>
    </w:p>
    <w:p w14:paraId="28F51E6F" w14:textId="77777777" w:rsidR="005C6D2D" w:rsidRDefault="005C6D2D" w:rsidP="005C6D2D">
      <w:pPr>
        <w:jc w:val="center"/>
      </w:pPr>
    </w:p>
    <w:p w14:paraId="5E9D5F17" w14:textId="77777777" w:rsidR="005C6D2D" w:rsidRDefault="005C6D2D" w:rsidP="005C6D2D">
      <w:pPr>
        <w:jc w:val="center"/>
      </w:pPr>
    </w:p>
    <w:p w14:paraId="34BD5A1E" w14:textId="23FF3EB1" w:rsidR="00487049" w:rsidRDefault="004F66B8" w:rsidP="00487049">
      <w:pPr>
        <w:pStyle w:val="Writing"/>
      </w:pPr>
      <w:r>
        <w:t>The door to my apartment closed automatically behind me</w:t>
      </w:r>
      <w:r w:rsidR="007F744F">
        <w:t>, bumping my ass as I stood in the doorway</w:t>
      </w:r>
      <w:r w:rsidR="005B38F9">
        <w:t>,</w:t>
      </w:r>
      <w:r w:rsidR="007F744F">
        <w:t xml:space="preserve"> </w:t>
      </w:r>
      <w:r w:rsidR="003448F1">
        <w:t xml:space="preserve">contemplating the </w:t>
      </w:r>
      <w:r w:rsidR="001562FA">
        <w:t xml:space="preserve">accusatory </w:t>
      </w:r>
      <w:r w:rsidR="005B38F9">
        <w:t xml:space="preserve">empties </w:t>
      </w:r>
      <w:r w:rsidR="00B52686">
        <w:t xml:space="preserve">and </w:t>
      </w:r>
      <w:r w:rsidR="00657369">
        <w:t>overfull ashtray</w:t>
      </w:r>
      <w:r w:rsidR="00B52686">
        <w:t xml:space="preserve"> on the </w:t>
      </w:r>
      <w:r w:rsidR="001562FA">
        <w:t>coffee</w:t>
      </w:r>
      <w:r w:rsidR="00E55DF7">
        <w:t xml:space="preserve"> </w:t>
      </w:r>
      <w:r w:rsidR="001562FA">
        <w:t>table I c</w:t>
      </w:r>
      <w:r w:rsidR="00E55DF7">
        <w:t>an</w:t>
      </w:r>
      <w:r w:rsidR="001562FA">
        <w:t xml:space="preserve"> only see the legs of</w:t>
      </w:r>
      <w:r w:rsidR="005B38F9">
        <w:t xml:space="preserve">.  Bottles like toppled bowling pins </w:t>
      </w:r>
      <w:r w:rsidR="00597460">
        <w:t>were scattered around the long</w:t>
      </w:r>
      <w:r w:rsidR="00E55DF7">
        <w:t xml:space="preserve"> folding table</w:t>
      </w:r>
      <w:r w:rsidR="005B38F9">
        <w:t xml:space="preserve"> </w:t>
      </w:r>
      <w:r w:rsidR="00E55DF7">
        <w:t>pushed up against the wall</w:t>
      </w:r>
      <w:r w:rsidR="001562FA">
        <w:t xml:space="preserve"> in the “dining room”</w:t>
      </w:r>
      <w:r w:rsidR="00152351">
        <w:t>,</w:t>
      </w:r>
      <w:r w:rsidR="001562FA">
        <w:t xml:space="preserve"> which </w:t>
      </w:r>
      <w:r w:rsidR="00E55DF7">
        <w:t>shared</w:t>
      </w:r>
      <w:r w:rsidR="001562FA">
        <w:t xml:space="preserve"> the </w:t>
      </w:r>
      <w:r w:rsidR="00CC3F9D">
        <w:t>space</w:t>
      </w:r>
      <w:r w:rsidR="001562FA">
        <w:t xml:space="preserve"> with my “office,” “living room” and one-wall kitchen</w:t>
      </w:r>
      <w:r w:rsidR="00E55DF7">
        <w:t xml:space="preserve">. The </w:t>
      </w:r>
      <w:r w:rsidR="00657369">
        <w:t>dishes</w:t>
      </w:r>
      <w:r w:rsidR="001562FA">
        <w:t xml:space="preserve"> piled </w:t>
      </w:r>
      <w:r w:rsidR="00657369">
        <w:t>in the sink</w:t>
      </w:r>
      <w:r w:rsidR="001562FA">
        <w:t xml:space="preserve"> </w:t>
      </w:r>
      <w:r w:rsidR="00E55DF7">
        <w:t xml:space="preserve">across the room are </w:t>
      </w:r>
      <w:r w:rsidR="001562FA">
        <w:t>from</w:t>
      </w:r>
      <w:r w:rsidR="00657369">
        <w:t xml:space="preserve"> last </w:t>
      </w:r>
      <w:r w:rsidR="00E04D51">
        <w:t>time I cooked</w:t>
      </w:r>
      <w:r w:rsidR="00CC3F9D">
        <w:t>, last week sometime</w:t>
      </w:r>
      <w:r>
        <w:t>.</w:t>
      </w:r>
      <w:r w:rsidR="008277E6">
        <w:t xml:space="preserve"> </w:t>
      </w:r>
      <w:r w:rsidR="00487049">
        <w:t>Stomach’s already on fire, and t</w:t>
      </w:r>
      <w:r w:rsidR="00A155AA">
        <w:t xml:space="preserve">hat pan </w:t>
      </w:r>
      <w:r w:rsidR="00487049">
        <w:t>from</w:t>
      </w:r>
      <w:r w:rsidR="00E04D51">
        <w:t xml:space="preserve"> the </w:t>
      </w:r>
      <w:r w:rsidR="00487049">
        <w:t xml:space="preserve">scrambled </w:t>
      </w:r>
      <w:r w:rsidR="00E04D51">
        <w:t xml:space="preserve">eggs smells </w:t>
      </w:r>
      <w:r w:rsidR="00BD1CAF">
        <w:t>rancid</w:t>
      </w:r>
      <w:r w:rsidR="00E04D51">
        <w:t>.</w:t>
      </w:r>
      <w:r w:rsidR="00C93D69">
        <w:t xml:space="preserve"> Need to take some of those antacids I just bought.</w:t>
      </w:r>
    </w:p>
    <w:p w14:paraId="539B3A00" w14:textId="23E065DF" w:rsidR="00C93D69" w:rsidRDefault="00487049" w:rsidP="00C93D69">
      <w:pPr>
        <w:pStyle w:val="Writing"/>
      </w:pPr>
      <w:r>
        <w:lastRenderedPageBreak/>
        <w:t xml:space="preserve">I can hear my clean-freak stepmother </w:t>
      </w:r>
      <w:r w:rsidR="000A3025">
        <w:t>sne</w:t>
      </w:r>
      <w:r w:rsidR="00E55DF7">
        <w:t>e</w:t>
      </w:r>
      <w:r w:rsidR="000A3025">
        <w:t>ring</w:t>
      </w:r>
      <w:r>
        <w:t>, “Only animals live like that.”  Stuck up bitch. Easy for her. She’s got a cleaning lady.</w:t>
      </w:r>
      <w:r w:rsidR="00296AA5">
        <w:t xml:space="preserve"> Nobody sees or smells </w:t>
      </w:r>
      <w:r w:rsidR="000A3025">
        <w:t>the mess</w:t>
      </w:r>
      <w:r w:rsidR="001562FA">
        <w:t xml:space="preserve"> here</w:t>
      </w:r>
      <w:r w:rsidR="00296AA5">
        <w:t xml:space="preserve"> but me, and I’ll stop smelling it </w:t>
      </w:r>
      <w:r w:rsidR="00152351">
        <w:t>in a minute</w:t>
      </w:r>
      <w:r w:rsidR="00296AA5">
        <w:t>.</w:t>
      </w:r>
    </w:p>
    <w:p w14:paraId="7EEC0DB8" w14:textId="2E2D66A8" w:rsidR="009A12A6" w:rsidRDefault="00C93D69" w:rsidP="00C93D69">
      <w:pPr>
        <w:pStyle w:val="Writing"/>
      </w:pPr>
      <w:r>
        <w:t>G</w:t>
      </w:r>
      <w:r w:rsidR="00981D51">
        <w:t>ood to be home. Exhausted</w:t>
      </w:r>
      <w:r w:rsidR="000765E2">
        <w:t>, legs ache</w:t>
      </w:r>
      <w:r w:rsidR="00981D51">
        <w:t>.</w:t>
      </w:r>
      <w:r w:rsidR="000765E2">
        <w:t xml:space="preserve"> </w:t>
      </w:r>
      <w:r w:rsidR="00296AA5">
        <w:t>Have to get off my feet. They</w:t>
      </w:r>
      <w:r w:rsidR="00A155AA">
        <w:t xml:space="preserve"> </w:t>
      </w:r>
      <w:r w:rsidR="000765E2">
        <w:t xml:space="preserve">look </w:t>
      </w:r>
      <w:r w:rsidR="00EB5115">
        <w:t xml:space="preserve">like </w:t>
      </w:r>
      <w:r w:rsidR="00BD1CAF">
        <w:t xml:space="preserve">an </w:t>
      </w:r>
      <w:r w:rsidR="000765E2">
        <w:t>old p</w:t>
      </w:r>
      <w:r w:rsidR="007B70BA">
        <w:t>e</w:t>
      </w:r>
      <w:r w:rsidR="00BD1CAF">
        <w:t>rson’s</w:t>
      </w:r>
      <w:r w:rsidR="00A77825">
        <w:t>,</w:t>
      </w:r>
      <w:r w:rsidR="00A155AA">
        <w:t xml:space="preserve"> </w:t>
      </w:r>
      <w:r w:rsidR="00152351">
        <w:t>flesh clouds</w:t>
      </w:r>
      <w:r w:rsidR="00A155AA">
        <w:t xml:space="preserve"> </w:t>
      </w:r>
      <w:r w:rsidR="007E4411">
        <w:t>above</w:t>
      </w:r>
      <w:r w:rsidR="00651713">
        <w:t xml:space="preserve"> </w:t>
      </w:r>
      <w:r w:rsidR="00296AA5">
        <w:t xml:space="preserve">my </w:t>
      </w:r>
      <w:r w:rsidR="00A155AA">
        <w:t>shoe</w:t>
      </w:r>
      <w:r w:rsidR="00487049">
        <w:t xml:space="preserve"> </w:t>
      </w:r>
      <w:r w:rsidR="00A155AA">
        <w:t>tops</w:t>
      </w:r>
      <w:r w:rsidR="000765E2">
        <w:t>.</w:t>
      </w:r>
      <w:r w:rsidR="00981D51">
        <w:t xml:space="preserve"> </w:t>
      </w:r>
      <w:r w:rsidR="00EB5115">
        <w:t>Maybe</w:t>
      </w:r>
      <w:r w:rsidR="00CE2624">
        <w:t xml:space="preserve"> I should see a </w:t>
      </w:r>
      <w:r w:rsidR="00EB5115">
        <w:t>podiatrist</w:t>
      </w:r>
      <w:r w:rsidR="00CE2624">
        <w:t>?</w:t>
      </w:r>
      <w:r w:rsidR="00296AA5">
        <w:t xml:space="preserve"> Stop wearing heels?</w:t>
      </w:r>
      <w:r w:rsidR="00CE2624">
        <w:t xml:space="preserve"> </w:t>
      </w:r>
    </w:p>
    <w:p w14:paraId="5CAA103B" w14:textId="3E31C88B" w:rsidR="004F66B8" w:rsidRDefault="003E6076" w:rsidP="00711020">
      <w:pPr>
        <w:pStyle w:val="Writing"/>
      </w:pPr>
      <w:r>
        <w:t xml:space="preserve">I need to sit down.  Feeling a </w:t>
      </w:r>
      <w:r w:rsidR="00EB5115">
        <w:t xml:space="preserve">little </w:t>
      </w:r>
      <w:r>
        <w:t xml:space="preserve">light-headed.  </w:t>
      </w:r>
      <w:r w:rsidR="009A12A6">
        <w:t xml:space="preserve">Too busy </w:t>
      </w:r>
      <w:r w:rsidR="006C4E5D">
        <w:t>playing catch-up</w:t>
      </w:r>
      <w:r w:rsidR="009A12A6">
        <w:t xml:space="preserve"> at work to get lunch.</w:t>
      </w:r>
      <w:r w:rsidR="00487049">
        <w:t xml:space="preserve"> </w:t>
      </w:r>
      <w:r w:rsidR="00C93D69">
        <w:t>H</w:t>
      </w:r>
      <w:r w:rsidR="00E140FA">
        <w:t>aven’t been hungry lately</w:t>
      </w:r>
      <w:r w:rsidR="00C93D69">
        <w:t xml:space="preserve"> anyway</w:t>
      </w:r>
      <w:r w:rsidR="00E140FA">
        <w:t>, and I like the way it looks. Almost back to my college weight.</w:t>
      </w:r>
    </w:p>
    <w:p w14:paraId="0EAB674A" w14:textId="1AD67733" w:rsidR="00326A1C" w:rsidRDefault="009A12A6" w:rsidP="00600422">
      <w:pPr>
        <w:pStyle w:val="Writing"/>
      </w:pPr>
      <w:r>
        <w:t>F</w:t>
      </w:r>
      <w:r w:rsidR="00EB5115">
        <w:t>irst</w:t>
      </w:r>
      <w:r w:rsidR="006C4E5D">
        <w:t xml:space="preserve">, mail </w:t>
      </w:r>
      <w:r w:rsidR="00BF46B5">
        <w:t>…</w:t>
      </w:r>
      <w:r w:rsidR="00EB5115">
        <w:t xml:space="preserve"> </w:t>
      </w:r>
      <w:r w:rsidR="00BF46B5">
        <w:t xml:space="preserve">another </w:t>
      </w:r>
      <w:r w:rsidR="00085C40">
        <w:t xml:space="preserve">overdue </w:t>
      </w:r>
      <w:r w:rsidR="008570E0">
        <w:t>bill</w:t>
      </w:r>
      <w:r w:rsidR="00BF46B5">
        <w:t xml:space="preserve"> from the dentist</w:t>
      </w:r>
      <w:r w:rsidR="000170EA">
        <w:t xml:space="preserve"> for the</w:t>
      </w:r>
      <w:r w:rsidR="00C93D69">
        <w:t>se stupid</w:t>
      </w:r>
      <w:r w:rsidR="000170EA">
        <w:t xml:space="preserve"> dentures</w:t>
      </w:r>
      <w:r w:rsidR="00BF46B5">
        <w:t xml:space="preserve">. </w:t>
      </w:r>
      <w:r w:rsidR="00EB5115">
        <w:t xml:space="preserve">Four years, and not paid off yet. </w:t>
      </w:r>
      <w:r w:rsidR="00BF46B5">
        <w:t>Credit card.</w:t>
      </w:r>
      <w:r w:rsidR="00EE0CC7">
        <w:t xml:space="preserve"> </w:t>
      </w:r>
      <w:r w:rsidR="00BD1CAF">
        <w:t>Pretty much</w:t>
      </w:r>
      <w:r>
        <w:t xml:space="preserve"> all</w:t>
      </w:r>
      <w:r w:rsidR="00EE0CC7">
        <w:t xml:space="preserve"> </w:t>
      </w:r>
      <w:r w:rsidR="00E55DF7">
        <w:t>liquor store</w:t>
      </w:r>
      <w:r w:rsidR="00AC2EC1">
        <w:t xml:space="preserve"> deliveries. </w:t>
      </w:r>
      <w:r>
        <w:t xml:space="preserve">Need to pay this one. </w:t>
      </w:r>
      <w:r w:rsidR="00BF46B5">
        <w:t xml:space="preserve">Collection notice from the hospital. </w:t>
      </w:r>
      <w:r>
        <w:t xml:space="preserve">The US is </w:t>
      </w:r>
      <w:r w:rsidR="00E140FA">
        <w:t xml:space="preserve">so </w:t>
      </w:r>
      <w:r>
        <w:t xml:space="preserve">fucked up. </w:t>
      </w:r>
      <w:r w:rsidR="006C4E5D">
        <w:t xml:space="preserve">We have the most expensive </w:t>
      </w:r>
      <w:r w:rsidR="00E140FA">
        <w:t xml:space="preserve">health care </w:t>
      </w:r>
      <w:r w:rsidR="006C4E5D">
        <w:t xml:space="preserve">system in the world. </w:t>
      </w:r>
      <w:r w:rsidR="00BF46B5">
        <w:t>Not my fault I have bad teeth. Or that I got mugged.</w:t>
      </w:r>
      <w:r w:rsidR="006C4E5D">
        <w:t xml:space="preserve"> I wouldn’t be in debt if we had socialized medicine like every other civilized country.</w:t>
      </w:r>
    </w:p>
    <w:p w14:paraId="106373DC" w14:textId="7889CC79" w:rsidR="00BF46B5" w:rsidRDefault="00E140FA" w:rsidP="00600422">
      <w:pPr>
        <w:pStyle w:val="Writing"/>
      </w:pPr>
      <w:r>
        <w:t>Tossing</w:t>
      </w:r>
      <w:r w:rsidR="00E55DF7">
        <w:t xml:space="preserve"> all</w:t>
      </w:r>
      <w:r w:rsidR="00BF46B5">
        <w:t xml:space="preserve"> the mail</w:t>
      </w:r>
      <w:r w:rsidR="00E55DF7">
        <w:t xml:space="preserve"> except my 401K statement</w:t>
      </w:r>
      <w:r w:rsidR="00BF46B5">
        <w:t xml:space="preserve"> on the </w:t>
      </w:r>
      <w:r w:rsidR="00AC2EC1">
        <w:t xml:space="preserve">square </w:t>
      </w:r>
      <w:r w:rsidR="00EE0CC7">
        <w:t xml:space="preserve">folding </w:t>
      </w:r>
      <w:r w:rsidR="00BF46B5">
        <w:t xml:space="preserve">table </w:t>
      </w:r>
      <w:r w:rsidR="00EE0CC7">
        <w:t>under</w:t>
      </w:r>
      <w:r w:rsidR="00085C40">
        <w:t xml:space="preserve"> </w:t>
      </w:r>
      <w:r w:rsidR="00BF46B5">
        <w:t>the TV</w:t>
      </w:r>
      <w:r>
        <w:t xml:space="preserve">, I grab </w:t>
      </w:r>
      <w:r w:rsidR="00BF46B5">
        <w:t>the clicker. What’s that asshole Trump up to today? Always good for a laugh.</w:t>
      </w:r>
    </w:p>
    <w:p w14:paraId="35DF5BBD" w14:textId="63E4B788" w:rsidR="00E73CFD" w:rsidRDefault="00E73CFD" w:rsidP="00B14216">
      <w:pPr>
        <w:pStyle w:val="Writing"/>
      </w:pPr>
      <w:r>
        <w:t xml:space="preserve">I </w:t>
      </w:r>
      <w:r w:rsidR="00E55DF7">
        <w:t>consider</w:t>
      </w:r>
      <w:r>
        <w:t xml:space="preserve"> the bottle in my hand.</w:t>
      </w:r>
      <w:r w:rsidR="003E6076">
        <w:t xml:space="preserve"> Only </w:t>
      </w:r>
      <w:r>
        <w:t>alkies</w:t>
      </w:r>
      <w:r w:rsidR="003E6076">
        <w:t xml:space="preserve"> drink from </w:t>
      </w:r>
      <w:r w:rsidR="00EB5115">
        <w:t>pint</w:t>
      </w:r>
      <w:r w:rsidR="003E6076">
        <w:t xml:space="preserve"> bottle</w:t>
      </w:r>
      <w:r w:rsidR="00EB5115">
        <w:t>s</w:t>
      </w:r>
      <w:r w:rsidR="003E6076">
        <w:t xml:space="preserve">. </w:t>
      </w:r>
      <w:r>
        <w:t xml:space="preserve">Need a glass. </w:t>
      </w:r>
    </w:p>
    <w:p w14:paraId="251A3D0E" w14:textId="1FDF3FEC" w:rsidR="00B14216" w:rsidRDefault="006C4E5D" w:rsidP="00B14216">
      <w:pPr>
        <w:pStyle w:val="Writing"/>
      </w:pPr>
      <w:r>
        <w:t>That used glass on</w:t>
      </w:r>
      <w:r w:rsidR="00B14216">
        <w:t xml:space="preserve"> </w:t>
      </w:r>
      <w:r>
        <w:t xml:space="preserve">the </w:t>
      </w:r>
      <w:proofErr w:type="spellStart"/>
      <w:r w:rsidR="00B14216">
        <w:t>drainboar</w:t>
      </w:r>
      <w:r w:rsidR="00E55DF7">
        <w:t>d’ll</w:t>
      </w:r>
      <w:proofErr w:type="spellEnd"/>
      <w:r w:rsidR="00651713">
        <w:t xml:space="preserve"> do.  N</w:t>
      </w:r>
      <w:r w:rsidR="00A77825">
        <w:t>othing</w:t>
      </w:r>
      <w:r w:rsidR="00651713">
        <w:t xml:space="preserve"> but Smirnoff’s been it</w:t>
      </w:r>
      <w:r w:rsidR="00B14216">
        <w:t>. Vodka’s sterile.</w:t>
      </w:r>
    </w:p>
    <w:p w14:paraId="159A995D" w14:textId="15D88586" w:rsidR="006C4E5D" w:rsidRDefault="00B14216" w:rsidP="00B14216">
      <w:pPr>
        <w:pStyle w:val="Writing"/>
      </w:pPr>
      <w:proofErr w:type="spellStart"/>
      <w:r>
        <w:lastRenderedPageBreak/>
        <w:t>Ohhh</w:t>
      </w:r>
      <w:proofErr w:type="spellEnd"/>
      <w:r>
        <w:t xml:space="preserve">, that’s better. Takes the edge off. </w:t>
      </w:r>
      <w:r w:rsidR="00C93D69">
        <w:t>First one always burns</w:t>
      </w:r>
      <w:r w:rsidR="0017648B">
        <w:t xml:space="preserve"> though</w:t>
      </w:r>
      <w:r w:rsidR="00E73CFD">
        <w:t>.</w:t>
      </w:r>
      <w:r w:rsidR="00C93D69">
        <w:t xml:space="preserve"> </w:t>
      </w:r>
      <w:r w:rsidR="0017648B">
        <w:t>A handful of these</w:t>
      </w:r>
      <w:r w:rsidR="00C93D69">
        <w:t xml:space="preserve"> </w:t>
      </w:r>
      <w:proofErr w:type="spellStart"/>
      <w:r w:rsidR="0017648B">
        <w:t>an</w:t>
      </w:r>
      <w:r w:rsidR="000A3025">
        <w:t>t</w:t>
      </w:r>
      <w:r w:rsidR="0017648B">
        <w:t>acids‘ll</w:t>
      </w:r>
      <w:proofErr w:type="spellEnd"/>
      <w:r w:rsidR="00C93D69">
        <w:t xml:space="preserve"> fix </w:t>
      </w:r>
      <w:r w:rsidR="0017648B">
        <w:t>that.</w:t>
      </w:r>
      <w:r w:rsidR="000A3025">
        <w:t xml:space="preserve"> Sit down.  </w:t>
      </w:r>
      <w:proofErr w:type="spellStart"/>
      <w:r w:rsidR="000A3025">
        <w:t>Let</w:t>
      </w:r>
      <w:r w:rsidR="00A77825">
        <w:t>’</w:t>
      </w:r>
      <w:r w:rsidR="000A3025">
        <w:t>em</w:t>
      </w:r>
      <w:proofErr w:type="spellEnd"/>
      <w:r w:rsidR="000A3025">
        <w:t xml:space="preserve"> kick in.</w:t>
      </w:r>
    </w:p>
    <w:p w14:paraId="374A0D96" w14:textId="77777777" w:rsidR="002F06BC" w:rsidRDefault="002F06BC" w:rsidP="00B14216">
      <w:pPr>
        <w:pStyle w:val="Writing"/>
      </w:pPr>
    </w:p>
    <w:p w14:paraId="25BB2D76" w14:textId="202E7A53" w:rsidR="00296AA5" w:rsidRDefault="00561FBF" w:rsidP="00296AA5">
      <w:pPr>
        <w:pStyle w:val="Writing"/>
      </w:pPr>
      <w:r>
        <w:t>Eighty-one thousand, four hundred</w:t>
      </w:r>
      <w:r w:rsidR="007E4411">
        <w:t xml:space="preserve"> and </w:t>
      </w:r>
      <w:r>
        <w:t>twenty</w:t>
      </w:r>
      <w:r w:rsidR="00A77825">
        <w:t>-</w:t>
      </w:r>
      <w:r>
        <w:t xml:space="preserve">seven dollars, twelve cents. </w:t>
      </w:r>
      <w:r w:rsidR="00296AA5">
        <w:t xml:space="preserve">Won’t be long now </w:t>
      </w:r>
      <w:r w:rsidR="00A77825">
        <w:t>‘</w:t>
      </w:r>
      <w:r w:rsidR="00296AA5">
        <w:t xml:space="preserve">til there’s enough money in </w:t>
      </w:r>
      <w:r w:rsidR="00E55DF7">
        <w:t>this</w:t>
      </w:r>
      <w:r w:rsidR="00296AA5">
        <w:t xml:space="preserve"> 401K to take early retirement and move to Hot Springs</w:t>
      </w:r>
      <w:r w:rsidR="005B38F9">
        <w:t>.</w:t>
      </w:r>
      <w:r w:rsidR="007E4411">
        <w:t xml:space="preserve"> </w:t>
      </w:r>
      <w:r w:rsidR="005B38F9">
        <w:t>Arkansas’ s</w:t>
      </w:r>
      <w:r w:rsidR="00296AA5">
        <w:t xml:space="preserve">upposed to be a great place to retire. No more slogging through this goddamn snow. </w:t>
      </w:r>
      <w:r w:rsidR="007E4411">
        <w:t>W</w:t>
      </w:r>
      <w:r w:rsidR="00296AA5">
        <w:t xml:space="preserve">ouldn’t feel so </w:t>
      </w:r>
      <w:proofErr w:type="gramStart"/>
      <w:r w:rsidR="00296AA5">
        <w:t>crappy</w:t>
      </w:r>
      <w:proofErr w:type="gramEnd"/>
      <w:r w:rsidR="00296AA5">
        <w:t xml:space="preserve"> if I wasn’t </w:t>
      </w:r>
      <w:r w:rsidR="007E0DCF">
        <w:t xml:space="preserve">so </w:t>
      </w:r>
      <w:r w:rsidR="00296AA5">
        <w:t xml:space="preserve">cold all the time.  </w:t>
      </w:r>
    </w:p>
    <w:p w14:paraId="18CBDD5D" w14:textId="586F06B4" w:rsidR="00296AA5" w:rsidRDefault="00296AA5" w:rsidP="00296AA5">
      <w:pPr>
        <w:pStyle w:val="Writing"/>
      </w:pPr>
      <w:r>
        <w:t>Cheap</w:t>
      </w:r>
      <w:r w:rsidR="002F06BC">
        <w:t>er</w:t>
      </w:r>
      <w:r>
        <w:t xml:space="preserve"> to live there. </w:t>
      </w:r>
      <w:r w:rsidR="007E0DCF">
        <w:t>I’ll</w:t>
      </w:r>
      <w:r w:rsidR="00561FBF">
        <w:t xml:space="preserve"> </w:t>
      </w:r>
      <w:r w:rsidR="002F06BC">
        <w:t>buy</w:t>
      </w:r>
      <w:r>
        <w:t xml:space="preserve"> a house. Junior Producer for one of the biggest advertising firms in the city and I can’t even afford a stupid condo here in Chicago. </w:t>
      </w:r>
      <w:r w:rsidR="007E4411">
        <w:t>If I had</w:t>
      </w:r>
      <w:r w:rsidR="002F06BC">
        <w:t xml:space="preserve"> a</w:t>
      </w:r>
      <w:r>
        <w:t xml:space="preserve"> house, I</w:t>
      </w:r>
      <w:r w:rsidR="002F06BC">
        <w:t>’</w:t>
      </w:r>
      <w:r>
        <w:t xml:space="preserve">d invite people over. Make </w:t>
      </w:r>
      <w:r w:rsidR="007E4411">
        <w:t xml:space="preserve">new </w:t>
      </w:r>
      <w:r>
        <w:t>friends.</w:t>
      </w:r>
    </w:p>
    <w:p w14:paraId="64CE71CA" w14:textId="4B8C8D5F" w:rsidR="00296AA5" w:rsidRDefault="007E0DCF" w:rsidP="00296AA5">
      <w:pPr>
        <w:pStyle w:val="Writing"/>
      </w:pPr>
      <w:r>
        <w:t>My</w:t>
      </w:r>
      <w:r w:rsidR="002F06BC">
        <w:t xml:space="preserve"> </w:t>
      </w:r>
      <w:proofErr w:type="spellStart"/>
      <w:r w:rsidR="002F06BC">
        <w:t>house</w:t>
      </w:r>
      <w:r w:rsidR="00296AA5">
        <w:t>’ll</w:t>
      </w:r>
      <w:proofErr w:type="spellEnd"/>
      <w:r w:rsidR="00296AA5">
        <w:t xml:space="preserve"> have a big wraparound porch and </w:t>
      </w:r>
      <w:r w:rsidR="002F06BC">
        <w:t xml:space="preserve">I’ll </w:t>
      </w:r>
      <w:r w:rsidR="00296AA5">
        <w:t xml:space="preserve">host Sunday night suppers every week. </w:t>
      </w:r>
      <w:r w:rsidR="000A3025">
        <w:t>M</w:t>
      </w:r>
      <w:r w:rsidR="00296AA5">
        <w:t xml:space="preserve">ake </w:t>
      </w:r>
      <w:r w:rsidR="002F06BC">
        <w:t xml:space="preserve">my famous </w:t>
      </w:r>
      <w:r w:rsidR="00296AA5">
        <w:t>chil</w:t>
      </w:r>
      <w:r w:rsidR="000A3025">
        <w:t>i,</w:t>
      </w:r>
      <w:r w:rsidR="00296AA5">
        <w:t xml:space="preserve"> guests can </w:t>
      </w:r>
      <w:r w:rsidR="000A3025">
        <w:t>BYO</w:t>
      </w:r>
      <w:r w:rsidR="00296AA5">
        <w:t>. We’ll eat, then sit out on the porch</w:t>
      </w:r>
      <w:r w:rsidR="002F06BC">
        <w:t xml:space="preserve"> drinking and</w:t>
      </w:r>
      <w:r w:rsidR="00296AA5">
        <w:t xml:space="preserve"> making music under the stars. I’ll be dating a </w:t>
      </w:r>
      <w:r w:rsidR="002F06BC">
        <w:t>handsome, fit</w:t>
      </w:r>
      <w:r w:rsidR="00035FA3">
        <w:t>,</w:t>
      </w:r>
      <w:r w:rsidR="002F06BC">
        <w:t xml:space="preserve"> sixty-year-old</w:t>
      </w:r>
      <w:r w:rsidR="00296AA5">
        <w:t xml:space="preserve"> guy and he’ll </w:t>
      </w:r>
      <w:r w:rsidR="000A3025">
        <w:t xml:space="preserve">be </w:t>
      </w:r>
      <w:r w:rsidR="002F06BC">
        <w:t>close to</w:t>
      </w:r>
      <w:r w:rsidR="00296AA5">
        <w:t xml:space="preserve"> his grandkids. </w:t>
      </w:r>
      <w:r w:rsidR="00035FA3">
        <w:t>He’ll be a guitar player too and w</w:t>
      </w:r>
      <w:r w:rsidR="00296AA5">
        <w:t xml:space="preserve">e’ll </w:t>
      </w:r>
      <w:r w:rsidR="00475354">
        <w:t xml:space="preserve">get them </w:t>
      </w:r>
      <w:r w:rsidR="007E4411">
        <w:t>kid-size</w:t>
      </w:r>
      <w:r w:rsidR="00475354">
        <w:t xml:space="preserve"> guitars and teach them to play</w:t>
      </w:r>
      <w:r w:rsidR="00296AA5">
        <w:t>.</w:t>
      </w:r>
    </w:p>
    <w:p w14:paraId="5EF0441F" w14:textId="77614FE0" w:rsidR="00296AA5" w:rsidRDefault="005B38F9" w:rsidP="00296AA5">
      <w:pPr>
        <w:pStyle w:val="Writing"/>
      </w:pPr>
      <w:r>
        <w:t xml:space="preserve">Yeah, and unicorns will </w:t>
      </w:r>
      <w:proofErr w:type="gramStart"/>
      <w:r>
        <w:t>fart</w:t>
      </w:r>
      <w:proofErr w:type="gramEnd"/>
      <w:r>
        <w:t xml:space="preserve"> gold coins into </w:t>
      </w:r>
      <w:r w:rsidR="00475354">
        <w:t>this IRA</w:t>
      </w:r>
      <w:r>
        <w:t>.</w:t>
      </w:r>
      <w:r w:rsidR="00475354">
        <w:t xml:space="preserve"> </w:t>
      </w:r>
      <w:r w:rsidR="002F06BC">
        <w:t xml:space="preserve">With my track record, he’ll be estranged from his kids and never have </w:t>
      </w:r>
      <w:r w:rsidR="007E4411">
        <w:t xml:space="preserve">even </w:t>
      </w:r>
      <w:r w:rsidR="002F06BC">
        <w:t>met his grandkids</w:t>
      </w:r>
      <w:r w:rsidR="00296AA5">
        <w:t>.</w:t>
      </w:r>
      <w:r w:rsidR="002F06BC">
        <w:t xml:space="preserve"> </w:t>
      </w:r>
      <w:r w:rsidR="007E0DCF">
        <w:t>B</w:t>
      </w:r>
      <w:r w:rsidR="002F06BC">
        <w:t xml:space="preserve">etter anyway. Can’t get hurt if you don’t get started. </w:t>
      </w:r>
      <w:r w:rsidR="00296AA5">
        <w:t xml:space="preserve"> </w:t>
      </w:r>
    </w:p>
    <w:p w14:paraId="5E177202" w14:textId="191D932C" w:rsidR="00BD1CAF" w:rsidRDefault="00B14216" w:rsidP="00B14216">
      <w:pPr>
        <w:pStyle w:val="Writing"/>
      </w:pPr>
      <w:r>
        <w:t xml:space="preserve">What a shit day. Shit week really. In fact, been </w:t>
      </w:r>
      <w:proofErr w:type="gramStart"/>
      <w:r w:rsidR="0017648B">
        <w:t>crap</w:t>
      </w:r>
      <w:proofErr w:type="gramEnd"/>
      <w:r>
        <w:t xml:space="preserve"> for the last three weeks</w:t>
      </w:r>
      <w:r w:rsidR="00E140FA">
        <w:t xml:space="preserve">, ever </w:t>
      </w:r>
      <w:r w:rsidR="006C4E5D">
        <w:t>s</w:t>
      </w:r>
      <w:r>
        <w:t xml:space="preserve">ince I didn’t get </w:t>
      </w:r>
      <w:r w:rsidR="006C4E5D">
        <w:t xml:space="preserve">the Senior Producer </w:t>
      </w:r>
      <w:r w:rsidR="007E4411">
        <w:t>job</w:t>
      </w:r>
      <w:r>
        <w:t>. Just thinking about it pisses me off.</w:t>
      </w:r>
      <w:r w:rsidR="000A3025">
        <w:t xml:space="preserve"> When Simple</w:t>
      </w:r>
      <w:r w:rsidR="00F50863">
        <w:t>minded</w:t>
      </w:r>
      <w:r w:rsidR="000A3025">
        <w:t xml:space="preserve"> Scott retired, that should’ve been my job. I have seniority.</w:t>
      </w:r>
      <w:r>
        <w:t xml:space="preserve"> </w:t>
      </w:r>
    </w:p>
    <w:p w14:paraId="6B0D915D" w14:textId="0B04A098" w:rsidR="00776EB6" w:rsidRDefault="007E4411" w:rsidP="00B14216">
      <w:pPr>
        <w:pStyle w:val="Writing"/>
      </w:pPr>
      <w:r>
        <w:t xml:space="preserve">Another </w:t>
      </w:r>
      <w:proofErr w:type="spellStart"/>
      <w:r w:rsidR="007E0DCF">
        <w:t>Smir</w:t>
      </w:r>
      <w:r>
        <w:t>’ll</w:t>
      </w:r>
      <w:proofErr w:type="spellEnd"/>
      <w:r w:rsidR="00B14216">
        <w:t xml:space="preserve"> </w:t>
      </w:r>
      <w:r w:rsidR="006C4E5D">
        <w:t>take the edge off</w:t>
      </w:r>
      <w:r w:rsidR="00B14216">
        <w:t>.</w:t>
      </w:r>
    </w:p>
    <w:p w14:paraId="2BA2AF09" w14:textId="6CD9962F" w:rsidR="003E6076" w:rsidRDefault="00035FA3" w:rsidP="00600422">
      <w:pPr>
        <w:pStyle w:val="Writing"/>
      </w:pPr>
      <w:r>
        <w:lastRenderedPageBreak/>
        <w:t>Need</w:t>
      </w:r>
      <w:r w:rsidR="003E6076">
        <w:t xml:space="preserve"> to</w:t>
      </w:r>
      <w:r w:rsidR="00326A1C">
        <w:t xml:space="preserve"> make notes for </w:t>
      </w:r>
      <w:r w:rsidR="00085C40">
        <w:t>th</w:t>
      </w:r>
      <w:r w:rsidR="003E6076">
        <w:t>at</w:t>
      </w:r>
      <w:r w:rsidR="00326A1C">
        <w:t xml:space="preserve"> meeting</w:t>
      </w:r>
      <w:r w:rsidR="00776EB6">
        <w:t xml:space="preserve"> </w:t>
      </w:r>
      <w:r w:rsidR="00D90A9C">
        <w:t>Adamson</w:t>
      </w:r>
      <w:r w:rsidR="00326A1C">
        <w:t xml:space="preserve"> </w:t>
      </w:r>
      <w:r w:rsidR="006C4E5D">
        <w:t>scheduled for</w:t>
      </w:r>
      <w:r w:rsidR="008570E0">
        <w:t xml:space="preserve"> </w:t>
      </w:r>
      <w:r w:rsidR="00776EB6">
        <w:t>tomorrow</w:t>
      </w:r>
      <w:r w:rsidR="00326A1C">
        <w:t xml:space="preserve">. </w:t>
      </w:r>
      <w:r w:rsidR="009A12A6">
        <w:t>C</w:t>
      </w:r>
      <w:r w:rsidR="003E6076">
        <w:t xml:space="preserve">an’t let him know I’m drinking again. </w:t>
      </w:r>
      <w:r w:rsidR="00F50863">
        <w:t xml:space="preserve">Four years ago, he said “no more chances.” </w:t>
      </w:r>
      <w:proofErr w:type="spellStart"/>
      <w:proofErr w:type="gramStart"/>
      <w:r w:rsidR="003E6076">
        <w:t>Got</w:t>
      </w:r>
      <w:r w:rsidR="00475354">
        <w:t>ta</w:t>
      </w:r>
      <w:proofErr w:type="spellEnd"/>
      <w:proofErr w:type="gramEnd"/>
      <w:r w:rsidR="003E6076">
        <w:t xml:space="preserve"> </w:t>
      </w:r>
      <w:r w:rsidR="00DF4362">
        <w:t xml:space="preserve">make it </w:t>
      </w:r>
      <w:r w:rsidR="003E6076">
        <w:t>sound like I’m on top of everything.</w:t>
      </w:r>
      <w:r w:rsidR="007F744F">
        <w:t xml:space="preserve"> </w:t>
      </w:r>
    </w:p>
    <w:p w14:paraId="5299FBFF" w14:textId="59F245EB" w:rsidR="00BF46B5" w:rsidRDefault="00DF4362" w:rsidP="00600422">
      <w:pPr>
        <w:pStyle w:val="Writing"/>
      </w:pPr>
      <w:r>
        <w:t>W</w:t>
      </w:r>
      <w:r w:rsidR="00F50863">
        <w:t xml:space="preserve">hat’s to </w:t>
      </w:r>
      <w:r>
        <w:t>report</w:t>
      </w:r>
      <w:r w:rsidR="00F50863">
        <w:t xml:space="preserve">? </w:t>
      </w:r>
      <w:r w:rsidR="00A025DB">
        <w:t xml:space="preserve">One. </w:t>
      </w:r>
      <w:proofErr w:type="spellStart"/>
      <w:r w:rsidR="008F572B">
        <w:t>EarthWorld</w:t>
      </w:r>
      <w:r w:rsidR="00EE0CC7">
        <w:t>’</w:t>
      </w:r>
      <w:r w:rsidR="00326A1C">
        <w:t>s</w:t>
      </w:r>
      <w:proofErr w:type="spellEnd"/>
      <w:r w:rsidR="00326A1C">
        <w:t xml:space="preserve"> </w:t>
      </w:r>
      <w:r w:rsidR="008F572B">
        <w:t xml:space="preserve">commercial is </w:t>
      </w:r>
      <w:r w:rsidR="00326A1C">
        <w:t>halfway done.</w:t>
      </w:r>
      <w:r w:rsidR="00AC2EC1">
        <w:t xml:space="preserve"> S</w:t>
      </w:r>
      <w:r w:rsidR="00326A1C">
        <w:t xml:space="preserve">tory boards are ready </w:t>
      </w:r>
      <w:r w:rsidR="00657369">
        <w:t>for</w:t>
      </w:r>
      <w:r w:rsidR="00326A1C">
        <w:t xml:space="preserve"> their </w:t>
      </w:r>
      <w:r w:rsidR="006C4E5D">
        <w:t>n</w:t>
      </w:r>
      <w:r w:rsidR="00326A1C">
        <w:t xml:space="preserve">arcissistic </w:t>
      </w:r>
      <w:proofErr w:type="gramStart"/>
      <w:r w:rsidR="00085C40">
        <w:t>asshole</w:t>
      </w:r>
      <w:proofErr w:type="gramEnd"/>
      <w:r w:rsidR="00085C40">
        <w:t xml:space="preserve"> </w:t>
      </w:r>
      <w:r w:rsidR="00326A1C">
        <w:t>CEO</w:t>
      </w:r>
      <w:r>
        <w:t>’s approval</w:t>
      </w:r>
      <w:r w:rsidR="00326A1C">
        <w:t xml:space="preserve">. </w:t>
      </w:r>
      <w:r w:rsidR="008F572B">
        <w:t>Sure to</w:t>
      </w:r>
      <w:r w:rsidR="003E6076">
        <w:t xml:space="preserve"> want changes</w:t>
      </w:r>
      <w:r w:rsidR="00326A1C">
        <w:t xml:space="preserve">. Always </w:t>
      </w:r>
      <w:r w:rsidR="00E140FA">
        <w:t xml:space="preserve">thinks he </w:t>
      </w:r>
      <w:r w:rsidR="00326A1C">
        <w:t xml:space="preserve">knows </w:t>
      </w:r>
      <w:r w:rsidR="00085C40">
        <w:t xml:space="preserve">better than the Art Department. </w:t>
      </w:r>
      <w:r w:rsidR="00A025DB">
        <w:t xml:space="preserve">Two. </w:t>
      </w:r>
      <w:r w:rsidR="00085C40">
        <w:t>Triangle Systems</w:t>
      </w:r>
      <w:r w:rsidR="00A41B9D">
        <w:t>’ changes</w:t>
      </w:r>
      <w:r w:rsidR="008F572B">
        <w:t xml:space="preserve"> </w:t>
      </w:r>
      <w:r w:rsidR="00085C40">
        <w:t>mean</w:t>
      </w:r>
      <w:r w:rsidR="00CB068B">
        <w:t xml:space="preserve">s their commercial is going to cost more than </w:t>
      </w:r>
      <w:r w:rsidR="00A41B9D">
        <w:t>Adamson</w:t>
      </w:r>
      <w:r w:rsidR="00CB068B">
        <w:t xml:space="preserve"> originally estimated</w:t>
      </w:r>
      <w:r w:rsidR="00085C40">
        <w:t xml:space="preserve">. </w:t>
      </w:r>
      <w:r w:rsidR="00A41B9D">
        <w:t>He</w:t>
      </w:r>
      <w:r w:rsidR="00085C40">
        <w:t xml:space="preserve">’ll have to go back to them with a new estimate. </w:t>
      </w:r>
      <w:r w:rsidR="00875615">
        <w:t>Art Director</w:t>
      </w:r>
      <w:r w:rsidR="00EE0CC7">
        <w:t xml:space="preserve"> says </w:t>
      </w:r>
      <w:r w:rsidR="00085C40">
        <w:t xml:space="preserve">twenty-five percent </w:t>
      </w:r>
      <w:r w:rsidR="003448F1">
        <w:t>more</w:t>
      </w:r>
      <w:r w:rsidR="00085C40">
        <w:t xml:space="preserve">. Their stupid fault for </w:t>
      </w:r>
      <w:r w:rsidR="00F50863">
        <w:t>changing the tagline</w:t>
      </w:r>
      <w:r w:rsidR="00085C40">
        <w:t>.</w:t>
      </w:r>
      <w:r w:rsidR="00065BA0">
        <w:t xml:space="preserve"> Whole </w:t>
      </w:r>
      <w:r>
        <w:t>commercial</w:t>
      </w:r>
      <w:r w:rsidR="00065BA0">
        <w:t xml:space="preserve"> </w:t>
      </w:r>
      <w:r w:rsidR="007E0DCF">
        <w:t>needs to</w:t>
      </w:r>
      <w:r w:rsidR="00065BA0">
        <w:t xml:space="preserve"> be reshot.</w:t>
      </w:r>
      <w:r w:rsidR="00085C40">
        <w:t xml:space="preserve"> What else? Oh yeah. </w:t>
      </w:r>
      <w:r w:rsidR="00A025DB">
        <w:t xml:space="preserve">Three. </w:t>
      </w:r>
      <w:r w:rsidR="00F50863">
        <w:t xml:space="preserve">Randy </w:t>
      </w:r>
      <w:proofErr w:type="spellStart"/>
      <w:r w:rsidR="00085C40">
        <w:t>Ronnie</w:t>
      </w:r>
      <w:r w:rsidR="00441EDC">
        <w:t>’ll</w:t>
      </w:r>
      <w:proofErr w:type="spellEnd"/>
      <w:r w:rsidR="00441EDC">
        <w:t xml:space="preserve"> be</w:t>
      </w:r>
      <w:r w:rsidR="00085C40">
        <w:t xml:space="preserve"> </w:t>
      </w:r>
      <w:r w:rsidR="00441EDC">
        <w:t>on</w:t>
      </w:r>
      <w:r w:rsidR="00085C40">
        <w:t xml:space="preserve"> maternity leave starting at the end of October. </w:t>
      </w:r>
      <w:r w:rsidR="00DA59A9">
        <w:t>We’ll</w:t>
      </w:r>
      <w:r w:rsidR="00085C40">
        <w:t xml:space="preserve"> have to hire at least two freelancers to replace her for the holiday season.</w:t>
      </w:r>
      <w:r w:rsidR="00250327">
        <w:t xml:space="preserve"> Wonder if the </w:t>
      </w:r>
      <w:r w:rsidR="00FF0E5D">
        <w:t>freelancer</w:t>
      </w:r>
      <w:r w:rsidR="00250327">
        <w:t xml:space="preserve"> we hired last year, that she was so hot for, is </w:t>
      </w:r>
      <w:r>
        <w:t>the</w:t>
      </w:r>
      <w:r w:rsidR="00250327">
        <w:t xml:space="preserve"> baby Daddy?</w:t>
      </w:r>
      <w:r>
        <w:t xml:space="preserve"> He was good. I’ll see if I can get him again. </w:t>
      </w:r>
    </w:p>
    <w:p w14:paraId="663D4E7B" w14:textId="23DD80A0" w:rsidR="006C745F" w:rsidRDefault="00CB068B" w:rsidP="00DA59A9">
      <w:pPr>
        <w:pStyle w:val="Writing"/>
      </w:pPr>
      <w:r>
        <w:t xml:space="preserve">I should write this down. </w:t>
      </w:r>
      <w:r w:rsidR="00575CFE">
        <w:t xml:space="preserve">Handsy </w:t>
      </w:r>
      <w:proofErr w:type="spellStart"/>
      <w:r w:rsidR="00575CFE">
        <w:t>Andy</w:t>
      </w:r>
      <w:r>
        <w:t>’ll</w:t>
      </w:r>
      <w:proofErr w:type="spellEnd"/>
      <w:r>
        <w:t xml:space="preserve"> be impressed if I come in with an “agenda.” </w:t>
      </w:r>
      <w:r w:rsidR="00DA59A9">
        <w:t>Idiot</w:t>
      </w:r>
      <w:r>
        <w:t xml:space="preserve">. </w:t>
      </w:r>
      <w:r w:rsidR="006824ED">
        <w:t xml:space="preserve">Must be paper </w:t>
      </w:r>
      <w:r w:rsidR="00DF4362">
        <w:t xml:space="preserve">around </w:t>
      </w:r>
      <w:r w:rsidR="006824ED">
        <w:t xml:space="preserve">here somewhere. </w:t>
      </w:r>
      <w:r w:rsidR="00DA59A9">
        <w:t xml:space="preserve"> </w:t>
      </w:r>
    </w:p>
    <w:p w14:paraId="552E291E" w14:textId="109F24CE" w:rsidR="006C745F" w:rsidRDefault="00DA59A9" w:rsidP="00DA59A9">
      <w:pPr>
        <w:pStyle w:val="Writing"/>
      </w:pPr>
      <w:r>
        <w:t>Opening</w:t>
      </w:r>
      <w:r w:rsidR="00CB068B">
        <w:t xml:space="preserve"> the d</w:t>
      </w:r>
      <w:r>
        <w:t xml:space="preserve">esk </w:t>
      </w:r>
      <w:r w:rsidR="00CB068B">
        <w:t>drawer</w:t>
      </w:r>
      <w:r w:rsidR="00D16B8E">
        <w:t xml:space="preserve"> to look</w:t>
      </w:r>
      <w:r>
        <w:t xml:space="preserve"> </w:t>
      </w:r>
      <w:r w:rsidR="00065BA0">
        <w:t>creates</w:t>
      </w:r>
      <w:r w:rsidR="00A96818">
        <w:t xml:space="preserve"> a waterfall of </w:t>
      </w:r>
      <w:r w:rsidR="00065BA0">
        <w:t xml:space="preserve">the </w:t>
      </w:r>
      <w:r w:rsidR="00CB068B">
        <w:t>plastic</w:t>
      </w:r>
      <w:r w:rsidR="00250327">
        <w:t xml:space="preserve"> Smirnoff</w:t>
      </w:r>
      <w:r w:rsidR="000170EA">
        <w:t xml:space="preserve"> </w:t>
      </w:r>
      <w:r w:rsidR="00CB068B">
        <w:t>bottles</w:t>
      </w:r>
      <w:r w:rsidR="00657369">
        <w:t xml:space="preserve"> </w:t>
      </w:r>
      <w:r w:rsidR="00DF4362">
        <w:t xml:space="preserve">I had carefully </w:t>
      </w:r>
      <w:r w:rsidR="00E140FA">
        <w:t>pyramided on</w:t>
      </w:r>
      <w:r w:rsidR="00657369">
        <w:t xml:space="preserve"> </w:t>
      </w:r>
      <w:r w:rsidR="00F50863">
        <w:t>the desk</w:t>
      </w:r>
      <w:r w:rsidR="00DF4362">
        <w:t>top</w:t>
      </w:r>
      <w:r w:rsidR="00A96818">
        <w:t>. So much for having stacked th</w:t>
      </w:r>
      <w:r w:rsidR="007F744F">
        <w:t>em</w:t>
      </w:r>
      <w:r w:rsidR="00D16B8E">
        <w:t xml:space="preserve"> out of the way</w:t>
      </w:r>
      <w:r w:rsidR="00A40961">
        <w:t>.</w:t>
      </w:r>
      <w:r w:rsidR="00815B13">
        <w:t xml:space="preserve"> Too much trouble to pick them up. Kick</w:t>
      </w:r>
      <w:r w:rsidR="00FF0E5D">
        <w:t xml:space="preserve"> ’</w:t>
      </w:r>
      <w:proofErr w:type="spellStart"/>
      <w:r w:rsidR="00815B13">
        <w:t>em</w:t>
      </w:r>
      <w:proofErr w:type="spellEnd"/>
      <w:r w:rsidR="00815B13">
        <w:t xml:space="preserve"> under the sofa for now. </w:t>
      </w:r>
      <w:r w:rsidR="00A96818">
        <w:t xml:space="preserve"> </w:t>
      </w:r>
    </w:p>
    <w:p w14:paraId="0F918CBA" w14:textId="1F1F01F1" w:rsidR="00CB068B" w:rsidRDefault="003D7172" w:rsidP="00DA59A9">
      <w:pPr>
        <w:pStyle w:val="Writing"/>
      </w:pPr>
      <w:r>
        <w:t xml:space="preserve">Better. And now, a little more </w:t>
      </w:r>
      <w:proofErr w:type="spellStart"/>
      <w:r w:rsidR="00322C73">
        <w:t>voka</w:t>
      </w:r>
      <w:proofErr w:type="spellEnd"/>
      <w:r>
        <w:t xml:space="preserve"> as a reward for cleaning up</w:t>
      </w:r>
      <w:r w:rsidR="006824ED">
        <w:t>!</w:t>
      </w:r>
    </w:p>
    <w:p w14:paraId="50391C2B" w14:textId="26B298CA" w:rsidR="00A40961" w:rsidRDefault="000170EA" w:rsidP="00A40961">
      <w:pPr>
        <w:pStyle w:val="Writing"/>
      </w:pPr>
      <w:r>
        <w:t xml:space="preserve">I was so </w:t>
      </w:r>
      <w:proofErr w:type="spellStart"/>
      <w:r>
        <w:t>pis</w:t>
      </w:r>
      <w:r w:rsidR="003D7172">
        <w:t>h</w:t>
      </w:r>
      <w:r>
        <w:t>ed</w:t>
      </w:r>
      <w:proofErr w:type="spellEnd"/>
      <w:r>
        <w:t xml:space="preserve"> when</w:t>
      </w:r>
      <w:r w:rsidR="00D05415">
        <w:t xml:space="preserve"> Handsy Andy told</w:t>
      </w:r>
      <w:r w:rsidR="008570E0">
        <w:t xml:space="preserve"> </w:t>
      </w:r>
      <w:r w:rsidR="00D05415">
        <w:t>me</w:t>
      </w:r>
      <w:r w:rsidR="00D16B8E">
        <w:t xml:space="preserve"> </w:t>
      </w:r>
      <w:r w:rsidR="004926A8">
        <w:t>W</w:t>
      </w:r>
      <w:r w:rsidR="00D16B8E">
        <w:t xml:space="preserve">hizbang </w:t>
      </w:r>
      <w:r w:rsidR="004926A8">
        <w:t xml:space="preserve">Willy </w:t>
      </w:r>
      <w:r w:rsidR="00D16B8E">
        <w:t>got the promotion instead of me. Only two years out school and they promoted him</w:t>
      </w:r>
      <w:r w:rsidR="005C21D9">
        <w:t xml:space="preserve"> </w:t>
      </w:r>
      <w:r w:rsidR="00FF0E5D">
        <w:t>over</w:t>
      </w:r>
      <w:r w:rsidR="005C21D9">
        <w:t xml:space="preserve"> me </w:t>
      </w:r>
      <w:r w:rsidR="00D16B8E">
        <w:t>to Senior Producer. Just because I’m a woman</w:t>
      </w:r>
      <w:r w:rsidR="00B14216">
        <w:t xml:space="preserve">. </w:t>
      </w:r>
      <w:r w:rsidR="00575CFE">
        <w:t xml:space="preserve">I’ve been </w:t>
      </w:r>
      <w:r w:rsidR="003D7172">
        <w:t xml:space="preserve">their </w:t>
      </w:r>
      <w:r w:rsidR="00322C73">
        <w:t>go-to</w:t>
      </w:r>
      <w:r w:rsidR="00575CFE">
        <w:t xml:space="preserve"> for five years!</w:t>
      </w:r>
    </w:p>
    <w:p w14:paraId="7574FBA6" w14:textId="6C17F9EE" w:rsidR="00A96818" w:rsidRDefault="00B14216" w:rsidP="00600422">
      <w:pPr>
        <w:pStyle w:val="Writing"/>
      </w:pPr>
      <w:r>
        <w:lastRenderedPageBreak/>
        <w:t xml:space="preserve">Maybe I should’ve </w:t>
      </w:r>
      <w:r w:rsidR="00322C73">
        <w:t>bought</w:t>
      </w:r>
      <w:r>
        <w:t xml:space="preserve"> two </w:t>
      </w:r>
      <w:proofErr w:type="spellStart"/>
      <w:r w:rsidR="00FF0E5D">
        <w:t>vokas</w:t>
      </w:r>
      <w:proofErr w:type="spellEnd"/>
      <w:r w:rsidR="006824ED">
        <w:t xml:space="preserve"> when I picked up the antacid</w:t>
      </w:r>
      <w:r w:rsidR="00065BA0">
        <w:t>s</w:t>
      </w:r>
      <w:r>
        <w:t xml:space="preserve">? </w:t>
      </w:r>
      <w:r w:rsidR="00A96818">
        <w:t>I could go now.</w:t>
      </w:r>
      <w:r w:rsidR="003D7172">
        <w:t xml:space="preserve"> W</w:t>
      </w:r>
      <w:r w:rsidR="00A96818">
        <w:t>on’t feel like it</w:t>
      </w:r>
      <w:r w:rsidR="003D7172">
        <w:t xml:space="preserve"> later.</w:t>
      </w:r>
      <w:r w:rsidR="00A96818">
        <w:t xml:space="preserve"> </w:t>
      </w:r>
      <w:r w:rsidR="00322C73">
        <w:t>Alr</w:t>
      </w:r>
      <w:r w:rsidR="00A96818">
        <w:t xml:space="preserve">eady don’t feel like it. </w:t>
      </w:r>
      <w:r w:rsidR="00753B85">
        <w:t>Too c</w:t>
      </w:r>
      <w:r w:rsidR="00A96818">
        <w:t xml:space="preserve">old </w:t>
      </w:r>
      <w:r w:rsidR="00100A70">
        <w:t>now</w:t>
      </w:r>
      <w:r w:rsidR="00A96818">
        <w:t xml:space="preserve"> the sun</w:t>
      </w:r>
      <w:r w:rsidR="00100A70">
        <w:t>’s</w:t>
      </w:r>
      <w:r w:rsidR="00A96818">
        <w:t xml:space="preserve"> down</w:t>
      </w:r>
      <w:r w:rsidR="00322C73">
        <w:t>,</w:t>
      </w:r>
      <w:r w:rsidR="005C21D9">
        <w:t xml:space="preserve"> and</w:t>
      </w:r>
      <w:r w:rsidR="00A72660">
        <w:t xml:space="preserve"> I </w:t>
      </w:r>
      <w:r w:rsidR="000819FC">
        <w:t xml:space="preserve">really </w:t>
      </w:r>
      <w:r w:rsidR="00A72660">
        <w:t>don’t feel good.</w:t>
      </w:r>
      <w:r w:rsidR="003D7172">
        <w:t xml:space="preserve"> </w:t>
      </w:r>
      <w:r w:rsidR="006E38DA">
        <w:t xml:space="preserve">This pint’s going fast. </w:t>
      </w:r>
      <w:r w:rsidR="003D7172">
        <w:t xml:space="preserve">Foremost delivers. </w:t>
      </w:r>
      <w:r w:rsidR="00322C73">
        <w:t>I’ll call. Maybe</w:t>
      </w:r>
      <w:r w:rsidR="00C442AC">
        <w:t xml:space="preserve"> call</w:t>
      </w:r>
      <w:r w:rsidR="006E38DA">
        <w:t>-</w:t>
      </w:r>
      <w:r w:rsidR="00C442AC">
        <w:t>in</w:t>
      </w:r>
      <w:r w:rsidR="000819FC">
        <w:t xml:space="preserve"> sick tomorrow</w:t>
      </w:r>
      <w:r w:rsidR="00322C73">
        <w:t>?</w:t>
      </w:r>
      <w:r w:rsidR="006E38DA">
        <w:t xml:space="preserve"> </w:t>
      </w:r>
    </w:p>
    <w:p w14:paraId="3FDB1B8E" w14:textId="1E138C35" w:rsidR="005175BE" w:rsidRDefault="00322C73" w:rsidP="00600422">
      <w:pPr>
        <w:pStyle w:val="Writing"/>
      </w:pPr>
      <w:r>
        <w:t xml:space="preserve">Might make him </w:t>
      </w:r>
      <w:proofErr w:type="spellStart"/>
      <w:r w:rsidR="006E38DA">
        <w:t>sucpicious</w:t>
      </w:r>
      <w:proofErr w:type="spellEnd"/>
      <w:r w:rsidR="006E38DA">
        <w:t xml:space="preserve">. </w:t>
      </w:r>
      <w:r w:rsidR="0026031D">
        <w:t>Can’t</w:t>
      </w:r>
      <w:r w:rsidR="00FF0E5D">
        <w:t xml:space="preserve"> do that. </w:t>
      </w:r>
      <w:r w:rsidR="0026031D">
        <w:t xml:space="preserve">Last time they put me in the Employee Assistance Plan and said they’d keep me if I followed it.  </w:t>
      </w:r>
      <w:r w:rsidR="0017648B">
        <w:t xml:space="preserve">Better </w:t>
      </w:r>
      <w:r w:rsidR="00A155AA">
        <w:t>make the</w:t>
      </w:r>
      <w:r w:rsidR="006824ED">
        <w:t xml:space="preserve"> stupid</w:t>
      </w:r>
      <w:r w:rsidR="00A155AA">
        <w:t xml:space="preserve"> </w:t>
      </w:r>
      <w:proofErr w:type="spellStart"/>
      <w:r w:rsidR="00A155AA">
        <w:t>lis</w:t>
      </w:r>
      <w:r w:rsidR="00C442AC">
        <w:t>h</w:t>
      </w:r>
      <w:r w:rsidR="00A155AA">
        <w:t>t</w:t>
      </w:r>
      <w:proofErr w:type="spellEnd"/>
      <w:r w:rsidR="00A155AA">
        <w:t>.</w:t>
      </w:r>
    </w:p>
    <w:p w14:paraId="080CFEFA" w14:textId="77777777" w:rsidR="00EB0067" w:rsidRDefault="00EB0067" w:rsidP="00600422">
      <w:pPr>
        <w:pStyle w:val="Writing"/>
      </w:pPr>
    </w:p>
    <w:p w14:paraId="1DCF5483" w14:textId="16B80EB9" w:rsidR="005175BE" w:rsidRDefault="006824ED" w:rsidP="00776EB6">
      <w:pPr>
        <w:pStyle w:val="Writing"/>
      </w:pPr>
      <w:r>
        <w:t xml:space="preserve">Oh Jeez. </w:t>
      </w:r>
      <w:r w:rsidR="005175BE">
        <w:t>This isn’t blank paper. It’s th</w:t>
      </w:r>
      <w:r w:rsidR="00D67529">
        <w:t>e</w:t>
      </w:r>
      <w:r w:rsidR="005175BE">
        <w:t xml:space="preserve"> </w:t>
      </w:r>
      <w:r w:rsidR="00D0042F">
        <w:t xml:space="preserve">Resentments </w:t>
      </w:r>
      <w:r w:rsidR="007F744F">
        <w:t>worksheet</w:t>
      </w:r>
      <w:r w:rsidR="006E38DA">
        <w:t xml:space="preserve"> from</w:t>
      </w:r>
      <w:r w:rsidR="00D0042F">
        <w:t xml:space="preserve"> </w:t>
      </w:r>
      <w:r w:rsidR="00D67529">
        <w:t xml:space="preserve">that </w:t>
      </w:r>
      <w:r w:rsidR="00D0042F">
        <w:t>AA</w:t>
      </w:r>
      <w:r w:rsidR="00D67529">
        <w:t xml:space="preserve"> group they made me join</w:t>
      </w:r>
      <w:r w:rsidR="00D0042F">
        <w:t xml:space="preserve">. What a joke. Give </w:t>
      </w:r>
      <w:proofErr w:type="spellStart"/>
      <w:r w:rsidR="00D0042F">
        <w:t>m</w:t>
      </w:r>
      <w:r w:rsidR="00C442AC">
        <w:t>’</w:t>
      </w:r>
      <w:r w:rsidR="00D0042F">
        <w:t>self</w:t>
      </w:r>
      <w:proofErr w:type="spellEnd"/>
      <w:r w:rsidR="00D0042F">
        <w:t xml:space="preserve"> over to a higher power?! </w:t>
      </w:r>
      <w:r w:rsidR="00C442AC">
        <w:t>D</w:t>
      </w:r>
      <w:r w:rsidR="00D0042F">
        <w:t xml:space="preserve">on’t even believe in God. Knew from the </w:t>
      </w:r>
      <w:r w:rsidR="00C442AC">
        <w:t>start</w:t>
      </w:r>
      <w:r w:rsidR="00D0042F">
        <w:t xml:space="preserve"> it wouldn’t work. </w:t>
      </w:r>
      <w:r w:rsidR="00C442AC">
        <w:t>D</w:t>
      </w:r>
      <w:r w:rsidR="00065BA0">
        <w:t>id all</w:t>
      </w:r>
      <w:r w:rsidR="00C442AC">
        <w:t xml:space="preserve"> twelve</w:t>
      </w:r>
      <w:r w:rsidR="00D0042F">
        <w:t xml:space="preserve"> </w:t>
      </w:r>
      <w:r w:rsidR="00C442AC">
        <w:t xml:space="preserve">stupid </w:t>
      </w:r>
      <w:r w:rsidR="00D0042F">
        <w:t>steps though. Fake it ‘til you make it. Everyone said</w:t>
      </w:r>
      <w:r w:rsidR="00EC62D6">
        <w:t>,</w:t>
      </w:r>
      <w:r w:rsidR="00D0042F">
        <w:t xml:space="preserve"> </w:t>
      </w:r>
      <w:r w:rsidR="00C442AC">
        <w:t>“J</w:t>
      </w:r>
      <w:r w:rsidR="00D0042F">
        <w:t xml:space="preserve">ust do </w:t>
      </w:r>
      <w:r w:rsidR="00507392">
        <w:t>the steps</w:t>
      </w:r>
      <w:r w:rsidR="00DA59A9">
        <w:t xml:space="preserve"> and</w:t>
      </w:r>
      <w:r w:rsidR="00D0042F">
        <w:t xml:space="preserve"> it’ll work</w:t>
      </w:r>
      <w:r w:rsidR="00065BA0">
        <w:t>.</w:t>
      </w:r>
      <w:r w:rsidR="00C442AC">
        <w:t>”</w:t>
      </w:r>
      <w:r w:rsidR="00065BA0">
        <w:t xml:space="preserve"> Worked until</w:t>
      </w:r>
      <w:r w:rsidR="00C442AC">
        <w:t xml:space="preserve"> </w:t>
      </w:r>
      <w:r w:rsidR="006E38DA">
        <w:t xml:space="preserve">they promoted </w:t>
      </w:r>
      <w:r w:rsidR="00065BA0">
        <w:t>Willy over me.</w:t>
      </w:r>
    </w:p>
    <w:p w14:paraId="3F82DDC0" w14:textId="63D4DA16" w:rsidR="00065BA0" w:rsidRDefault="00D67529" w:rsidP="00065BA0">
      <w:pPr>
        <w:pStyle w:val="Writing"/>
      </w:pPr>
      <w:r>
        <w:t>All started with seeing Caroline again</w:t>
      </w:r>
      <w:r w:rsidR="00065BA0">
        <w:t xml:space="preserve">. She doesn’t know I’m in AA, so when she hit town, she asked me to meet her at Simon’s </w:t>
      </w:r>
      <w:r w:rsidR="006E38DA">
        <w:t xml:space="preserve">just </w:t>
      </w:r>
      <w:r w:rsidR="00EC62D6">
        <w:t>like old times</w:t>
      </w:r>
      <w:r w:rsidR="00065BA0">
        <w:t xml:space="preserve">. Was </w:t>
      </w:r>
      <w:proofErr w:type="spellStart"/>
      <w:r w:rsidR="00065BA0">
        <w:t>gonna</w:t>
      </w:r>
      <w:proofErr w:type="spellEnd"/>
      <w:r w:rsidR="00065BA0">
        <w:t xml:space="preserve"> have just one. </w:t>
      </w:r>
      <w:r w:rsidR="00EC62D6">
        <w:t>My</w:t>
      </w:r>
      <w:r w:rsidR="00065BA0">
        <w:t xml:space="preserve"> </w:t>
      </w:r>
      <w:r w:rsidR="00EC62D6">
        <w:t>favorite bar</w:t>
      </w:r>
      <w:r w:rsidR="00065BA0">
        <w:t xml:space="preserve"> with </w:t>
      </w:r>
      <w:r w:rsidR="00035FA3">
        <w:t>my old next-door neighbor</w:t>
      </w:r>
      <w:r w:rsidR="00065BA0">
        <w:t xml:space="preserve">. Perfect timing too. The day Whizbang was promoted. That was … how many </w:t>
      </w:r>
      <w:r w:rsidR="00C442AC">
        <w:t>empties</w:t>
      </w:r>
      <w:r w:rsidR="00065BA0">
        <w:t xml:space="preserve">? </w:t>
      </w:r>
      <w:r w:rsidR="00EC62D6">
        <w:t xml:space="preserve">One, two, four, </w:t>
      </w:r>
      <w:r w:rsidR="00065BA0">
        <w:t>…</w:t>
      </w:r>
      <w:r w:rsidR="006E38DA">
        <w:t>,</w:t>
      </w:r>
      <w:r w:rsidR="00065BA0">
        <w:t xml:space="preserve"> thirty-three pints ago. </w:t>
      </w:r>
      <w:r w:rsidR="00C442AC">
        <w:t xml:space="preserve">Not counting the </w:t>
      </w:r>
      <w:proofErr w:type="gramStart"/>
      <w:r w:rsidR="00C442AC">
        <w:t>ones</w:t>
      </w:r>
      <w:proofErr w:type="gramEnd"/>
      <w:r w:rsidR="00065BA0">
        <w:t xml:space="preserve"> I put in the garbage before I </w:t>
      </w:r>
      <w:r w:rsidR="00EC62D6">
        <w:t>realized</w:t>
      </w:r>
      <w:r w:rsidR="00065BA0">
        <w:t xml:space="preserve"> the landlady </w:t>
      </w:r>
      <w:r w:rsidR="006E38DA">
        <w:t xml:space="preserve">might not </w:t>
      </w:r>
      <w:r w:rsidR="00EC62D6">
        <w:t>renew if she saw</w:t>
      </w:r>
      <w:r w:rsidR="00065BA0">
        <w:t xml:space="preserve"> </w:t>
      </w:r>
      <w:r w:rsidR="00734220">
        <w:t>them</w:t>
      </w:r>
      <w:r w:rsidR="00065BA0">
        <w:t>.</w:t>
      </w:r>
    </w:p>
    <w:p w14:paraId="343A82E3" w14:textId="1655EFC4" w:rsidR="00A16D45" w:rsidRDefault="00D05415" w:rsidP="00600422">
      <w:pPr>
        <w:pStyle w:val="Writing"/>
      </w:pPr>
      <w:r>
        <w:t xml:space="preserve">I </w:t>
      </w:r>
      <w:r w:rsidR="005010B9">
        <w:t xml:space="preserve">just </w:t>
      </w:r>
      <w:r>
        <w:t>can’t quit</w:t>
      </w:r>
      <w:r w:rsidR="00D0042F">
        <w:t xml:space="preserve"> </w:t>
      </w:r>
      <w:r>
        <w:t>smoking and drinking</w:t>
      </w:r>
      <w:r w:rsidR="00D0042F">
        <w:t xml:space="preserve">. Mom </w:t>
      </w:r>
      <w:r w:rsidR="005B38F9">
        <w:t>said she didn’t drink while she was pregnant with me</w:t>
      </w:r>
      <w:r w:rsidR="00D455DB">
        <w:t>,</w:t>
      </w:r>
      <w:r w:rsidR="005B38F9">
        <w:t xml:space="preserve"> but mom lie</w:t>
      </w:r>
      <w:r w:rsidR="00C77C94">
        <w:t>d all the time</w:t>
      </w:r>
      <w:r w:rsidR="005B38F9">
        <w:t xml:space="preserve">. Great start in life. </w:t>
      </w:r>
      <w:r w:rsidR="00065BA0">
        <w:t>B</w:t>
      </w:r>
      <w:r w:rsidR="00A16D45">
        <w:t xml:space="preserve">oth </w:t>
      </w:r>
      <w:r w:rsidR="00065BA0">
        <w:t xml:space="preserve">parents </w:t>
      </w:r>
      <w:r w:rsidR="00A16D45">
        <w:t xml:space="preserve">smoked in the house, and the car, </w:t>
      </w:r>
      <w:r w:rsidR="00441EDC">
        <w:t xml:space="preserve">and </w:t>
      </w:r>
      <w:r w:rsidR="00A16D45">
        <w:t xml:space="preserve">everywhere </w:t>
      </w:r>
      <w:r w:rsidR="00441EDC">
        <w:t>else</w:t>
      </w:r>
      <w:r w:rsidR="00DA59A9">
        <w:t>,</w:t>
      </w:r>
      <w:r w:rsidR="00441EDC">
        <w:t xml:space="preserve"> </w:t>
      </w:r>
      <w:r w:rsidR="00A16D45">
        <w:t xml:space="preserve">when </w:t>
      </w:r>
      <w:r w:rsidR="000819FC">
        <w:t>me and J</w:t>
      </w:r>
      <w:r w:rsidR="006824ED">
        <w:t>enny</w:t>
      </w:r>
      <w:r w:rsidR="00A16D45">
        <w:t xml:space="preserve"> were growing up. </w:t>
      </w:r>
      <w:r w:rsidR="00EB0067">
        <w:t>That</w:t>
      </w:r>
      <w:r w:rsidR="00D455DB">
        <w:t xml:space="preserve"> and</w:t>
      </w:r>
      <w:r w:rsidR="00776EB6">
        <w:t xml:space="preserve"> </w:t>
      </w:r>
      <w:r w:rsidR="00A16D45">
        <w:t>drinking</w:t>
      </w:r>
      <w:r w:rsidR="00EB0067">
        <w:t xml:space="preserve"> with their </w:t>
      </w:r>
      <w:r w:rsidR="00D455DB">
        <w:t>poseur</w:t>
      </w:r>
      <w:r w:rsidR="00C77C94">
        <w:t xml:space="preserve"> </w:t>
      </w:r>
      <w:r w:rsidR="00EB0067">
        <w:t>friends</w:t>
      </w:r>
      <w:r w:rsidR="000819FC">
        <w:t>,</w:t>
      </w:r>
      <w:r w:rsidR="003171E5">
        <w:t xml:space="preserve"> </w:t>
      </w:r>
      <w:r w:rsidR="00D455DB">
        <w:t xml:space="preserve">all self-deluded into </w:t>
      </w:r>
      <w:r w:rsidR="00D67529">
        <w:t>thinking</w:t>
      </w:r>
      <w:r w:rsidR="00D455DB">
        <w:t xml:space="preserve"> their molehills </w:t>
      </w:r>
      <w:r w:rsidR="00D67529">
        <w:lastRenderedPageBreak/>
        <w:t>were</w:t>
      </w:r>
      <w:r w:rsidR="00D455DB">
        <w:t xml:space="preserve"> mountains, was pretty much </w:t>
      </w:r>
      <w:r w:rsidR="00A77825">
        <w:t>what</w:t>
      </w:r>
      <w:r w:rsidR="00D455DB">
        <w:t xml:space="preserve"> they did</w:t>
      </w:r>
      <w:r w:rsidR="00A16D45">
        <w:t xml:space="preserve">. </w:t>
      </w:r>
      <w:r w:rsidR="00D67529">
        <w:t>Couldn’t</w:t>
      </w:r>
      <w:r w:rsidR="00C77C94">
        <w:t xml:space="preserve"> fool mom’s liver.  I’m </w:t>
      </w:r>
      <w:r w:rsidR="00DA59A9">
        <w:t>a junior in college</w:t>
      </w:r>
      <w:r w:rsidR="00C77C94">
        <w:t xml:space="preserve"> and she’s dead </w:t>
      </w:r>
      <w:r w:rsidR="003171E5">
        <w:t>of</w:t>
      </w:r>
      <w:r w:rsidR="00C77C94">
        <w:t xml:space="preserve"> cirrhosis</w:t>
      </w:r>
      <w:r w:rsidR="00E41891">
        <w:t xml:space="preserve">. </w:t>
      </w:r>
      <w:r w:rsidR="00062D44">
        <w:t>Bad genes</w:t>
      </w:r>
      <w:r>
        <w:t xml:space="preserve"> plus bad </w:t>
      </w:r>
      <w:r w:rsidR="00065BA0">
        <w:t>examples</w:t>
      </w:r>
      <w:r>
        <w:t xml:space="preserve"> equals me</w:t>
      </w:r>
      <w:r w:rsidR="005010B9">
        <w:t xml:space="preserve"> </w:t>
      </w:r>
      <w:r w:rsidR="0035190A">
        <w:t>and</w:t>
      </w:r>
      <w:r w:rsidR="005010B9">
        <w:t xml:space="preserve"> my broken brain</w:t>
      </w:r>
      <w:r>
        <w:t>.</w:t>
      </w:r>
    </w:p>
    <w:p w14:paraId="5FC41A8E" w14:textId="68D0EB6F" w:rsidR="00D0042F" w:rsidRDefault="00D05415" w:rsidP="00600422">
      <w:pPr>
        <w:pStyle w:val="Writing"/>
      </w:pPr>
      <w:r>
        <w:t xml:space="preserve">Our </w:t>
      </w:r>
      <w:r w:rsidR="00023785">
        <w:t>place</w:t>
      </w:r>
      <w:r>
        <w:t xml:space="preserve"> was always a pigsty. Stunk of all those cats she and Jenny </w:t>
      </w:r>
      <w:r w:rsidR="005010B9">
        <w:t>kept</w:t>
      </w:r>
      <w:r>
        <w:t xml:space="preserve"> rescuing. If she’d taught me to </w:t>
      </w:r>
      <w:r w:rsidR="00023785">
        <w:t>keep house</w:t>
      </w:r>
      <w:r>
        <w:t xml:space="preserve"> this place wouldn’t be such a mess. </w:t>
      </w:r>
    </w:p>
    <w:p w14:paraId="13ADE47E" w14:textId="413DEA3B" w:rsidR="00DA59A9" w:rsidRDefault="00A16D45" w:rsidP="00600422">
      <w:pPr>
        <w:pStyle w:val="Writing"/>
      </w:pPr>
      <w:r>
        <w:t>Where</w:t>
      </w:r>
      <w:r w:rsidR="005010B9">
        <w:t xml:space="preserve">’d I put </w:t>
      </w:r>
      <w:r>
        <w:t>th</w:t>
      </w:r>
      <w:r w:rsidR="00A40961">
        <w:t>e</w:t>
      </w:r>
      <w:r>
        <w:t xml:space="preserve"> </w:t>
      </w:r>
      <w:proofErr w:type="spellStart"/>
      <w:r w:rsidR="00A264EB">
        <w:t>voka</w:t>
      </w:r>
      <w:proofErr w:type="spellEnd"/>
      <w:r w:rsidR="00A264EB">
        <w:t>?</w:t>
      </w:r>
      <w:r w:rsidR="00C77C94">
        <w:t xml:space="preserve"> </w:t>
      </w:r>
      <w:r w:rsidR="00A77825">
        <w:t>Whoa</w:t>
      </w:r>
      <w:r w:rsidR="00A264EB">
        <w:t xml:space="preserve"> … </w:t>
      </w:r>
      <w:r w:rsidR="00EB0067">
        <w:t xml:space="preserve">don’t </w:t>
      </w:r>
      <w:r w:rsidR="00C672EF">
        <w:t>turn</w:t>
      </w:r>
      <w:r w:rsidR="00EB0067">
        <w:t xml:space="preserve"> so fast</w:t>
      </w:r>
      <w:r w:rsidR="00035FA3">
        <w:t>!</w:t>
      </w:r>
      <w:r w:rsidR="00EB0067">
        <w:t xml:space="preserve"> </w:t>
      </w:r>
      <w:r w:rsidR="00035FA3">
        <w:t>You’d think I was on blood thinner</w:t>
      </w:r>
      <w:r w:rsidR="00A264EB">
        <w:t>s</w:t>
      </w:r>
      <w:r w:rsidR="00035FA3">
        <w:t xml:space="preserve"> I bruise so easily these days.</w:t>
      </w:r>
      <w:r w:rsidR="00C672EF">
        <w:t xml:space="preserve"> </w:t>
      </w:r>
    </w:p>
    <w:p w14:paraId="37DD5AB7" w14:textId="7D59275E" w:rsidR="00062D44" w:rsidRDefault="00062D44" w:rsidP="006E6427">
      <w:pPr>
        <w:pStyle w:val="Writing"/>
      </w:pPr>
      <w:r>
        <w:t>I hate</w:t>
      </w:r>
      <w:r w:rsidR="00E41891">
        <w:t xml:space="preserve"> this apartment</w:t>
      </w:r>
      <w:r>
        <w:t>.</w:t>
      </w:r>
      <w:r w:rsidR="00035FA3">
        <w:t xml:space="preserve"> </w:t>
      </w:r>
      <w:r>
        <w:t xml:space="preserve">Fifty-five years old. Living in a </w:t>
      </w:r>
      <w:r w:rsidR="0017648B">
        <w:t>two</w:t>
      </w:r>
      <w:r w:rsidR="00FF7875">
        <w:t>-room</w:t>
      </w:r>
      <w:r>
        <w:t xml:space="preserve"> basement apartment. </w:t>
      </w:r>
      <w:r w:rsidR="00065BA0">
        <w:t>All m</w:t>
      </w:r>
      <w:r>
        <w:t>y old friends have houses</w:t>
      </w:r>
      <w:r w:rsidR="004926A8">
        <w:t>,</w:t>
      </w:r>
      <w:r>
        <w:t xml:space="preserve"> and </w:t>
      </w:r>
      <w:r w:rsidR="004926A8">
        <w:t>spouses,</w:t>
      </w:r>
      <w:r>
        <w:t xml:space="preserve"> and kids</w:t>
      </w:r>
      <w:r w:rsidR="004926A8">
        <w:t>,</w:t>
      </w:r>
      <w:r>
        <w:t xml:space="preserve"> and successful </w:t>
      </w:r>
      <w:r w:rsidR="00E41891">
        <w:t>careers</w:t>
      </w:r>
      <w:r>
        <w:t xml:space="preserve">. </w:t>
      </w:r>
      <w:r w:rsidR="00C672EF">
        <w:t>Jillian,</w:t>
      </w:r>
      <w:r w:rsidR="008B3387" w:rsidRPr="008B3387">
        <w:t xml:space="preserve"> </w:t>
      </w:r>
      <w:r w:rsidR="008B3387">
        <w:t xml:space="preserve">my used-to-be-best friend, </w:t>
      </w:r>
      <w:proofErr w:type="gramStart"/>
      <w:r w:rsidR="00C672EF">
        <w:t>f</w:t>
      </w:r>
      <w:r>
        <w:t>ucking married</w:t>
      </w:r>
      <w:proofErr w:type="gramEnd"/>
      <w:r>
        <w:t xml:space="preserve"> </w:t>
      </w:r>
      <w:r w:rsidR="00A40961">
        <w:t>Freddy</w:t>
      </w:r>
      <w:r w:rsidR="00D90A9C">
        <w:t xml:space="preserve"> </w:t>
      </w:r>
      <w:r>
        <w:t xml:space="preserve">after </w:t>
      </w:r>
      <w:r w:rsidR="00D661A1">
        <w:t>he dumped me</w:t>
      </w:r>
      <w:r>
        <w:t xml:space="preserve">. </w:t>
      </w:r>
      <w:r w:rsidR="00C672EF">
        <w:t xml:space="preserve">Those should be my kids. </w:t>
      </w:r>
      <w:r w:rsidR="000819FC">
        <w:t xml:space="preserve">I </w:t>
      </w:r>
      <w:r w:rsidR="00C672EF">
        <w:t>tried</w:t>
      </w:r>
      <w:r w:rsidR="00035FA3">
        <w:t xml:space="preserve">, </w:t>
      </w:r>
      <w:proofErr w:type="gramStart"/>
      <w:r w:rsidR="00035FA3">
        <w:t>but,</w:t>
      </w:r>
      <w:proofErr w:type="gramEnd"/>
      <w:r w:rsidR="00035FA3">
        <w:t xml:space="preserve"> </w:t>
      </w:r>
      <w:proofErr w:type="spellStart"/>
      <w:r w:rsidR="00AD6EE8">
        <w:t>sober</w:t>
      </w:r>
      <w:r w:rsidR="00A40961">
        <w:t>’</w:t>
      </w:r>
      <w:r w:rsidR="00AD6EE8">
        <w:t>s</w:t>
      </w:r>
      <w:proofErr w:type="spellEnd"/>
      <w:r w:rsidR="00AD6EE8">
        <w:t xml:space="preserve"> like living in black and white. </w:t>
      </w:r>
      <w:r w:rsidR="00AD6EE8" w:rsidRPr="00AD6EE8">
        <w:rPr>
          <w:i/>
          <w:iCs/>
        </w:rPr>
        <w:t>I’m</w:t>
      </w:r>
      <w:r w:rsidR="00AD6EE8">
        <w:t xml:space="preserve"> better when I drink. </w:t>
      </w:r>
      <w:r w:rsidR="00FF7875">
        <w:t xml:space="preserve">Funnier. </w:t>
      </w:r>
      <w:r w:rsidR="00A40961">
        <w:t>Smooth</w:t>
      </w:r>
      <w:r w:rsidR="00C672EF">
        <w:t>er</w:t>
      </w:r>
      <w:r w:rsidR="00A40961">
        <w:t xml:space="preserve"> talker</w:t>
      </w:r>
      <w:r w:rsidR="00FF7875">
        <w:t xml:space="preserve">. Can’t </w:t>
      </w:r>
      <w:r w:rsidR="00C672EF">
        <w:t xml:space="preserve">talk to people </w:t>
      </w:r>
      <w:r w:rsidR="00FF7875">
        <w:t xml:space="preserve">sober. </w:t>
      </w:r>
      <w:r w:rsidR="00D661A1">
        <w:t>B</w:t>
      </w:r>
      <w:r w:rsidR="007F744F">
        <w:t xml:space="preserve">ecause of </w:t>
      </w:r>
      <w:r w:rsidR="00AD6EE8">
        <w:t>Jillian</w:t>
      </w:r>
      <w:r w:rsidR="00D661A1">
        <w:t>,</w:t>
      </w:r>
      <w:r>
        <w:t xml:space="preserve"> </w:t>
      </w:r>
      <w:r w:rsidR="00A40961">
        <w:t>Freddy</w:t>
      </w:r>
      <w:r w:rsidR="00035FA3">
        <w:t xml:space="preserve">, who I </w:t>
      </w:r>
      <w:r w:rsidR="008B3387">
        <w:t>brought into the group</w:t>
      </w:r>
      <w:r w:rsidR="00035FA3">
        <w:t>, is</w:t>
      </w:r>
      <w:r>
        <w:t xml:space="preserve"> friends with </w:t>
      </w:r>
      <w:r w:rsidR="00D90A9C">
        <w:t xml:space="preserve">all </w:t>
      </w:r>
      <w:r>
        <w:t xml:space="preserve">my </w:t>
      </w:r>
      <w:r w:rsidR="006F4E6A">
        <w:t xml:space="preserve">old </w:t>
      </w:r>
      <w:r>
        <w:t xml:space="preserve">friends and </w:t>
      </w:r>
      <w:r w:rsidR="007F744F">
        <w:t xml:space="preserve">none of </w:t>
      </w:r>
      <w:r w:rsidR="00A264EB">
        <w:t>‘</w:t>
      </w:r>
      <w:proofErr w:type="spellStart"/>
      <w:r w:rsidR="007F744F">
        <w:t>em</w:t>
      </w:r>
      <w:proofErr w:type="spellEnd"/>
      <w:r w:rsidR="007F744F">
        <w:t xml:space="preserve"> talk</w:t>
      </w:r>
      <w:r w:rsidR="00A264EB">
        <w:t>s</w:t>
      </w:r>
      <w:r w:rsidR="007F744F">
        <w:t xml:space="preserve"> to me anymore</w:t>
      </w:r>
      <w:r w:rsidR="00035FA3">
        <w:t>!</w:t>
      </w:r>
      <w:r w:rsidR="00E41891">
        <w:t xml:space="preserve"> Just </w:t>
      </w:r>
      <w:proofErr w:type="spellStart"/>
      <w:r w:rsidR="00E41891">
        <w:t>‘</w:t>
      </w:r>
      <w:proofErr w:type="gramStart"/>
      <w:r w:rsidR="00E41891">
        <w:t>cause</w:t>
      </w:r>
      <w:proofErr w:type="spellEnd"/>
      <w:proofErr w:type="gramEnd"/>
      <w:r w:rsidR="00E41891">
        <w:t xml:space="preserve"> I mes</w:t>
      </w:r>
      <w:r w:rsidR="008B3387">
        <w:t>s</w:t>
      </w:r>
      <w:r w:rsidR="00E41891">
        <w:t>ed up a few times when I was drunk</w:t>
      </w:r>
      <w:r w:rsidR="00A264EB">
        <w:t>’</w:t>
      </w:r>
      <w:r w:rsidR="00E41891">
        <w:t xml:space="preserve">s no reason to cut me off. </w:t>
      </w:r>
      <w:r w:rsidR="006C745F">
        <w:t>They were mine first</w:t>
      </w:r>
      <w:r w:rsidR="00E41891">
        <w:t>.</w:t>
      </w:r>
      <w:r w:rsidR="006C745F">
        <w:t xml:space="preserve"> </w:t>
      </w:r>
      <w:proofErr w:type="gramStart"/>
      <w:r w:rsidR="006C745F">
        <w:t>Shit</w:t>
      </w:r>
      <w:proofErr w:type="gramEnd"/>
      <w:r w:rsidR="006C745F">
        <w:t xml:space="preserve">, </w:t>
      </w:r>
      <w:r w:rsidR="0035190A">
        <w:t xml:space="preserve">me and </w:t>
      </w:r>
      <w:r w:rsidR="00035FA3">
        <w:t>Leslie</w:t>
      </w:r>
      <w:r w:rsidR="0035190A">
        <w:t xml:space="preserve"> and Jillian </w:t>
      </w:r>
      <w:r w:rsidR="00C672EF">
        <w:t>went to</w:t>
      </w:r>
      <w:r w:rsidR="0035190A">
        <w:t xml:space="preserve"> </w:t>
      </w:r>
      <w:r w:rsidR="002F3415">
        <w:t>kindergarten</w:t>
      </w:r>
      <w:r w:rsidR="00C672EF">
        <w:t xml:space="preserve"> together</w:t>
      </w:r>
      <w:r w:rsidR="006C745F">
        <w:t>.</w:t>
      </w:r>
    </w:p>
    <w:p w14:paraId="1AE2A0B5" w14:textId="6AF28CA8" w:rsidR="006E6427" w:rsidRDefault="006E6427" w:rsidP="006E6427">
      <w:pPr>
        <w:pStyle w:val="Writing"/>
      </w:pPr>
      <w:r>
        <w:t xml:space="preserve">Need to </w:t>
      </w:r>
      <w:r w:rsidR="00035FA3">
        <w:t>get away from here. S</w:t>
      </w:r>
      <w:r>
        <w:t>tart over in Hot Springs. Find some new drinking buddies, a new band.</w:t>
      </w:r>
      <w:r w:rsidR="00035FA3">
        <w:t xml:space="preserve"> That good-looking grandfather.</w:t>
      </w:r>
    </w:p>
    <w:p w14:paraId="23B326A1" w14:textId="20272B60" w:rsidR="00507392" w:rsidRDefault="00A264EB" w:rsidP="000B30AE">
      <w:pPr>
        <w:pStyle w:val="Writing"/>
      </w:pPr>
      <w:proofErr w:type="spellStart"/>
      <w:r>
        <w:t>Smir</w:t>
      </w:r>
      <w:proofErr w:type="spellEnd"/>
      <w:r w:rsidR="00D661A1">
        <w:t xml:space="preserve"> tastes</w:t>
      </w:r>
      <w:r w:rsidR="007F744F">
        <w:t xml:space="preserve"> </w:t>
      </w:r>
      <w:r w:rsidR="007F744F" w:rsidRPr="00D661A1">
        <w:rPr>
          <w:i/>
          <w:iCs/>
        </w:rPr>
        <w:t>so</w:t>
      </w:r>
      <w:r w:rsidR="007F744F">
        <w:t xml:space="preserve"> good.</w:t>
      </w:r>
      <w:r w:rsidR="00C672EF">
        <w:t xml:space="preserve"> A couple more of these antacids though.</w:t>
      </w:r>
      <w:r w:rsidR="008068A6">
        <w:t xml:space="preserve"> Seems weird to be getting a little pot when I’m losing weight, </w:t>
      </w:r>
      <w:r w:rsidR="00E30306">
        <w:t>wonder if</w:t>
      </w:r>
      <w:r w:rsidR="008068A6">
        <w:t xml:space="preserve"> it’s related to whatever’s going in my stomach. </w:t>
      </w:r>
      <w:r w:rsidR="00C672EF">
        <w:t xml:space="preserve"> </w:t>
      </w:r>
    </w:p>
    <w:p w14:paraId="7C099B74" w14:textId="2CD75748" w:rsidR="005C6D2D" w:rsidRDefault="004926A8" w:rsidP="000B30AE">
      <w:pPr>
        <w:pStyle w:val="Writing"/>
      </w:pPr>
      <w:r>
        <w:lastRenderedPageBreak/>
        <w:t xml:space="preserve">Back </w:t>
      </w:r>
      <w:r w:rsidR="006E6427">
        <w:t xml:space="preserve">to </w:t>
      </w:r>
      <w:r w:rsidR="00360497">
        <w:t>Andy</w:t>
      </w:r>
      <w:r w:rsidR="00EE13B5">
        <w:t xml:space="preserve">’s </w:t>
      </w:r>
      <w:r w:rsidR="008068A6">
        <w:t>list</w:t>
      </w:r>
      <w:r w:rsidR="006A37F7">
        <w:t>.</w:t>
      </w:r>
      <w:r w:rsidR="000B30AE">
        <w:t xml:space="preserve"> </w:t>
      </w:r>
      <w:r>
        <w:t xml:space="preserve">What was I going to </w:t>
      </w:r>
      <w:r w:rsidR="00A264EB">
        <w:t>say</w:t>
      </w:r>
      <w:r>
        <w:t xml:space="preserve">? </w:t>
      </w:r>
      <w:r w:rsidR="008068A6">
        <w:t>His last message was</w:t>
      </w:r>
      <w:r w:rsidR="0035190A">
        <w:t>, “I</w:t>
      </w:r>
      <w:r w:rsidR="00C503C2">
        <w:t>t’s</w:t>
      </w:r>
      <w:r w:rsidR="0035190A">
        <w:t xml:space="preserve"> </w:t>
      </w:r>
      <w:r w:rsidR="008B3387">
        <w:t>imperative</w:t>
      </w:r>
      <w:r w:rsidR="0035190A">
        <w:t xml:space="preserve"> we talk.” </w:t>
      </w:r>
      <w:r w:rsidR="006E6427">
        <w:t xml:space="preserve">Scheduled </w:t>
      </w:r>
      <w:r w:rsidR="00C503C2">
        <w:t>damn</w:t>
      </w:r>
      <w:r w:rsidR="006E6427">
        <w:t xml:space="preserve"> </w:t>
      </w:r>
      <w:proofErr w:type="gramStart"/>
      <w:r w:rsidR="006E6427">
        <w:t>m</w:t>
      </w:r>
      <w:r w:rsidR="00126780">
        <w:t>eeting</w:t>
      </w:r>
      <w:proofErr w:type="gramEnd"/>
      <w:r w:rsidR="00126780">
        <w:t xml:space="preserve"> </w:t>
      </w:r>
      <w:r w:rsidR="00E30306">
        <w:t>for</w:t>
      </w:r>
      <w:r w:rsidR="008068A6">
        <w:t xml:space="preserve"> </w:t>
      </w:r>
      <w:r w:rsidR="00727F83">
        <w:t>nine</w:t>
      </w:r>
      <w:r w:rsidR="008068A6">
        <w:t xml:space="preserve"> AM</w:t>
      </w:r>
      <w:r w:rsidR="000B30AE">
        <w:t xml:space="preserve"> tomorrow. </w:t>
      </w:r>
      <w:r w:rsidR="008068A6">
        <w:t>Last time, h</w:t>
      </w:r>
      <w:r w:rsidR="007E37C7">
        <w:t>e</w:t>
      </w:r>
      <w:r w:rsidR="000B30AE">
        <w:t xml:space="preserve"> said if I was ever drunk on the job again, </w:t>
      </w:r>
      <w:r w:rsidR="008068A6">
        <w:t>that’d be it</w:t>
      </w:r>
      <w:r w:rsidR="000B30AE">
        <w:t>.</w:t>
      </w:r>
      <w:r w:rsidR="006E6427" w:rsidRPr="006E6427">
        <w:t xml:space="preserve"> </w:t>
      </w:r>
      <w:r w:rsidR="006E6427">
        <w:t>I wonder if he knows I never came back to the office af</w:t>
      </w:r>
      <w:r w:rsidR="008B3387">
        <w:t>t</w:t>
      </w:r>
      <w:r w:rsidR="006E6427">
        <w:t xml:space="preserve">er lunch </w:t>
      </w:r>
      <w:proofErr w:type="gramStart"/>
      <w:r w:rsidR="006E6427">
        <w:t>Tuesday?</w:t>
      </w:r>
      <w:proofErr w:type="gramEnd"/>
      <w:r w:rsidR="006E6427" w:rsidRPr="006824ED">
        <w:t xml:space="preserve"> </w:t>
      </w:r>
      <w:r w:rsidR="00D661A1">
        <w:t xml:space="preserve"> </w:t>
      </w:r>
    </w:p>
    <w:p w14:paraId="6F7C7FFD" w14:textId="74D9ABF4" w:rsidR="000B30AE" w:rsidRDefault="00D94D62" w:rsidP="000B30AE">
      <w:pPr>
        <w:pStyle w:val="Writing"/>
      </w:pPr>
      <w:r>
        <w:t xml:space="preserve">Just going to sit </w:t>
      </w:r>
      <w:r w:rsidR="00507392">
        <w:t>and ha</w:t>
      </w:r>
      <w:r>
        <w:t xml:space="preserve">ve a </w:t>
      </w:r>
      <w:r w:rsidR="00C503C2">
        <w:t>cig</w:t>
      </w:r>
      <w:r w:rsidR="00E30306">
        <w:t xml:space="preserve"> and another </w:t>
      </w:r>
      <w:proofErr w:type="spellStart"/>
      <w:r w:rsidR="00C503C2">
        <w:t>voka</w:t>
      </w:r>
      <w:proofErr w:type="spellEnd"/>
      <w:r>
        <w:t xml:space="preserve">. Then I’ll make </w:t>
      </w:r>
      <w:r w:rsidR="00EE13B5">
        <w:t>a stupid agenda</w:t>
      </w:r>
      <w:r>
        <w:t>.</w:t>
      </w:r>
      <w:r w:rsidR="003E3F04">
        <w:t xml:space="preserve"> I write so much better when I’m a little lubricated. </w:t>
      </w:r>
      <w:r w:rsidR="00575FCD">
        <w:t>Freddy</w:t>
      </w:r>
      <w:r w:rsidR="003E3F04">
        <w:t xml:space="preserve">, </w:t>
      </w:r>
      <w:proofErr w:type="gramStart"/>
      <w:r w:rsidR="003E3F04">
        <w:t>as</w:t>
      </w:r>
      <w:r w:rsidR="006014AA">
        <w:t>sh</w:t>
      </w:r>
      <w:r w:rsidR="003E3F04">
        <w:t>ole</w:t>
      </w:r>
      <w:proofErr w:type="gramEnd"/>
      <w:r w:rsidR="003E3F04">
        <w:t xml:space="preserve">, never thought so. </w:t>
      </w:r>
      <w:proofErr w:type="gramStart"/>
      <w:r w:rsidR="00EE13B5">
        <w:t>But,</w:t>
      </w:r>
      <w:proofErr w:type="gramEnd"/>
      <w:r w:rsidR="00EE13B5">
        <w:t xml:space="preserve"> w</w:t>
      </w:r>
      <w:r w:rsidR="003E3F04">
        <w:t>hat’s an accountant know about writing?</w:t>
      </w:r>
    </w:p>
    <w:p w14:paraId="2486BB03" w14:textId="73ACCF7C" w:rsidR="00C945F8" w:rsidRDefault="00D94D62" w:rsidP="000B30AE">
      <w:pPr>
        <w:pStyle w:val="Writing"/>
      </w:pPr>
      <w:proofErr w:type="spellStart"/>
      <w:r>
        <w:t>Ahhh</w:t>
      </w:r>
      <w:proofErr w:type="spellEnd"/>
      <w:r>
        <w:t>.</w:t>
      </w:r>
      <w:r w:rsidR="009E27BF">
        <w:t xml:space="preserve"> </w:t>
      </w:r>
      <w:r w:rsidR="006014AA">
        <w:t>That’s</w:t>
      </w:r>
      <w:r w:rsidR="007F744F">
        <w:t xml:space="preserve"> better.</w:t>
      </w:r>
      <w:r w:rsidR="006014AA">
        <w:t xml:space="preserve"> </w:t>
      </w:r>
      <w:proofErr w:type="spellStart"/>
      <w:r w:rsidR="006014AA">
        <w:t>Pra’ly</w:t>
      </w:r>
      <w:proofErr w:type="spellEnd"/>
      <w:r w:rsidR="006014AA">
        <w:t xml:space="preserve"> shouldn’t have ordered that second bottle… need to convince Andy I’m </w:t>
      </w:r>
      <w:r w:rsidR="00EE13B5">
        <w:t>sober</w:t>
      </w:r>
      <w:r w:rsidR="006014AA">
        <w:t>.</w:t>
      </w:r>
    </w:p>
    <w:p w14:paraId="5FC6B009" w14:textId="294C4A6E" w:rsidR="00D94D62" w:rsidRDefault="009E27BF" w:rsidP="000B30AE">
      <w:pPr>
        <w:pStyle w:val="Writing"/>
      </w:pPr>
      <w:r>
        <w:t xml:space="preserve">I hate people who can </w:t>
      </w:r>
      <w:r w:rsidR="006C745F">
        <w:t>have just one</w:t>
      </w:r>
      <w:r>
        <w:t>. I can’t. I love to drink</w:t>
      </w:r>
      <w:r w:rsidR="00C503C2">
        <w:t>. Once I start, I n</w:t>
      </w:r>
      <w:r w:rsidR="00C11797">
        <w:t>ever want to stop</w:t>
      </w:r>
      <w:r>
        <w:t>. I always think</w:t>
      </w:r>
      <w:r w:rsidR="00126780">
        <w:t xml:space="preserve"> I can have</w:t>
      </w:r>
      <w:r>
        <w:t xml:space="preserve"> just one. Next thing </w:t>
      </w:r>
      <w:r w:rsidR="00575FCD">
        <w:t>you</w:t>
      </w:r>
      <w:r>
        <w:t xml:space="preserve"> know, I’m running into a dumpster and knocking my teeth out.</w:t>
      </w:r>
      <w:r w:rsidR="00E91FEB">
        <w:t xml:space="preserve"> </w:t>
      </w:r>
      <w:proofErr w:type="spellStart"/>
      <w:r w:rsidR="006E6427">
        <w:t>Gotta</w:t>
      </w:r>
      <w:proofErr w:type="spellEnd"/>
      <w:r w:rsidR="006E6427">
        <w:t xml:space="preserve"> believe that dentures are a lot more common in Hot Springs. Guy</w:t>
      </w:r>
      <w:r w:rsidR="006014AA">
        <w:t>s</w:t>
      </w:r>
      <w:r w:rsidR="006E6427">
        <w:t xml:space="preserve"> there won’t be as freaked out as Chicagoans.</w:t>
      </w:r>
      <w:r w:rsidR="002F3415">
        <w:t xml:space="preserve"> Yeah, and</w:t>
      </w:r>
      <w:r w:rsidR="00727F83">
        <w:t xml:space="preserve"> the chauffeur will be around at eight to make sure I’m at the meeting on time.</w:t>
      </w:r>
      <w:r w:rsidR="002F3415">
        <w:t xml:space="preserve"> </w:t>
      </w:r>
      <w:r w:rsidR="006014AA">
        <w:t>All guys want young, tight-assed babes…who’d want me?</w:t>
      </w:r>
    </w:p>
    <w:p w14:paraId="5D08684F" w14:textId="0706D05F" w:rsidR="003E3F04" w:rsidRDefault="00C503C2" w:rsidP="000B30AE">
      <w:pPr>
        <w:pStyle w:val="Writing"/>
      </w:pPr>
      <w:proofErr w:type="spellStart"/>
      <w:r>
        <w:rPr>
          <w:iCs/>
        </w:rPr>
        <w:t>Le’s</w:t>
      </w:r>
      <w:proofErr w:type="spellEnd"/>
      <w:r>
        <w:rPr>
          <w:iCs/>
        </w:rPr>
        <w:t xml:space="preserve"> see…</w:t>
      </w:r>
      <w:r w:rsidR="00497832">
        <w:rPr>
          <w:iCs/>
        </w:rPr>
        <w:t xml:space="preserve"> </w:t>
      </w:r>
      <w:r w:rsidR="00727F83">
        <w:rPr>
          <w:iCs/>
        </w:rPr>
        <w:t>A</w:t>
      </w:r>
      <w:r w:rsidR="006E6427">
        <w:rPr>
          <w:iCs/>
        </w:rPr>
        <w:t>shtray one more time</w:t>
      </w:r>
      <w:r w:rsidR="00D76F45">
        <w:t xml:space="preserve">? </w:t>
      </w:r>
      <w:r w:rsidR="003E3F04">
        <w:t>Looks</w:t>
      </w:r>
      <w:r w:rsidR="00C11797">
        <w:t xml:space="preserve"> l</w:t>
      </w:r>
      <w:r w:rsidR="00862454">
        <w:t xml:space="preserve">ike </w:t>
      </w:r>
      <w:r w:rsidR="00C11797">
        <w:t xml:space="preserve">that </w:t>
      </w:r>
      <w:r w:rsidR="00862454">
        <w:t>Jenga</w:t>
      </w:r>
      <w:r w:rsidR="00C11797">
        <w:t xml:space="preserve"> game </w:t>
      </w:r>
      <w:r w:rsidR="002E4E1D">
        <w:t xml:space="preserve">Jenny and </w:t>
      </w:r>
      <w:proofErr w:type="gramStart"/>
      <w:r w:rsidR="002E4E1D">
        <w:t>me</w:t>
      </w:r>
      <w:proofErr w:type="gramEnd"/>
      <w:r w:rsidR="00C11797">
        <w:t xml:space="preserve"> used to play when </w:t>
      </w:r>
      <w:r w:rsidR="002E4E1D">
        <w:t>we</w:t>
      </w:r>
      <w:r w:rsidR="00C11797">
        <w:t xml:space="preserve"> were little</w:t>
      </w:r>
      <w:r w:rsidR="00862454">
        <w:t xml:space="preserve">. </w:t>
      </w:r>
      <w:r w:rsidR="006E6427">
        <w:t>I</w:t>
      </w:r>
      <w:r w:rsidR="00C11797">
        <w:t>f it collapses, so what</w:t>
      </w:r>
      <w:r w:rsidR="00862454">
        <w:t xml:space="preserve">? </w:t>
      </w:r>
      <w:r w:rsidR="00727F83">
        <w:t>Only</w:t>
      </w:r>
      <w:r w:rsidR="00862454">
        <w:t xml:space="preserve"> </w:t>
      </w:r>
      <w:r w:rsidR="0035190A">
        <w:t>me</w:t>
      </w:r>
      <w:r w:rsidR="00E30306">
        <w:t xml:space="preserve"> to </w:t>
      </w:r>
      <w:r w:rsidR="00862454">
        <w:t xml:space="preserve">see </w:t>
      </w:r>
      <w:r w:rsidR="0046543C">
        <w:t>the</w:t>
      </w:r>
      <w:r w:rsidR="00507392">
        <w:t xml:space="preserve"> mes</w:t>
      </w:r>
      <w:r>
        <w:t>s</w:t>
      </w:r>
      <w:r w:rsidR="00862454">
        <w:t>.</w:t>
      </w:r>
      <w:r w:rsidR="00C11797">
        <w:t xml:space="preserve"> </w:t>
      </w:r>
    </w:p>
    <w:p w14:paraId="356A595B" w14:textId="1B8C9382" w:rsidR="000D3461" w:rsidRDefault="00C11797" w:rsidP="000B30AE">
      <w:pPr>
        <w:pStyle w:val="Writing"/>
      </w:pPr>
      <w:r>
        <w:t xml:space="preserve">How’d Jenny quit? Maybe </w:t>
      </w:r>
      <w:r w:rsidR="00C503C2">
        <w:t>her brain’s not broken like mine</w:t>
      </w:r>
      <w:r>
        <w:t xml:space="preserve">. She’s older. They gave all the good genes to her. </w:t>
      </w:r>
      <w:r w:rsidRPr="00CE0407">
        <w:rPr>
          <w:i/>
          <w:iCs/>
        </w:rPr>
        <w:t>She’s</w:t>
      </w:r>
      <w:r>
        <w:t xml:space="preserve"> been sober for decades. </w:t>
      </w:r>
      <w:r w:rsidR="008068A6">
        <w:t xml:space="preserve">Quit when she started college. </w:t>
      </w:r>
      <w:r>
        <w:t xml:space="preserve">Married, </w:t>
      </w:r>
      <w:r w:rsidR="006C745F">
        <w:t xml:space="preserve">grown </w:t>
      </w:r>
      <w:r w:rsidR="00AC2EC1">
        <w:t>kid</w:t>
      </w:r>
      <w:r w:rsidR="006C745F">
        <w:t>s, first grandchild on its way</w:t>
      </w:r>
      <w:r>
        <w:t xml:space="preserve">. Makes </w:t>
      </w:r>
      <w:r w:rsidRPr="00575FCD">
        <w:rPr>
          <w:i/>
          <w:iCs/>
        </w:rPr>
        <w:t>really</w:t>
      </w:r>
      <w:r>
        <w:t xml:space="preserve"> good money. Why </w:t>
      </w:r>
      <w:r w:rsidR="006E6427">
        <w:t>her instead of me</w:t>
      </w:r>
      <w:r>
        <w:t>?</w:t>
      </w:r>
      <w:r w:rsidR="003E3F04">
        <w:t xml:space="preserve"> She went to </w:t>
      </w:r>
      <w:r w:rsidR="00B766FC">
        <w:t>film</w:t>
      </w:r>
      <w:r w:rsidR="003E3F04">
        <w:t xml:space="preserve"> school in LA and abandoned me. Never came </w:t>
      </w:r>
      <w:r w:rsidR="003E3F04">
        <w:lastRenderedPageBreak/>
        <w:t>home again.</w:t>
      </w:r>
      <w:r w:rsidR="00126780">
        <w:t xml:space="preserve"> </w:t>
      </w:r>
      <w:r w:rsidR="003E3F04">
        <w:t xml:space="preserve">Been working at </w:t>
      </w:r>
      <w:r w:rsidR="006C745F">
        <w:t>Paramount Pictures</w:t>
      </w:r>
      <w:r w:rsidR="00AC2EC1">
        <w:t xml:space="preserve"> ever sinc</w:t>
      </w:r>
      <w:r w:rsidR="006C745F">
        <w:t>e</w:t>
      </w:r>
      <w:r w:rsidR="00AC2EC1">
        <w:t>.</w:t>
      </w:r>
      <w:r w:rsidR="002E4E1D">
        <w:t xml:space="preserve"> </w:t>
      </w:r>
      <w:r w:rsidR="00CE0407">
        <w:t>C</w:t>
      </w:r>
      <w:r w:rsidR="002E4E1D">
        <w:t xml:space="preserve">ould’ve gotten me a job. </w:t>
      </w:r>
      <w:r w:rsidR="00126780">
        <w:t>Wouldn’t even try</w:t>
      </w:r>
      <w:r w:rsidR="002E4E1D">
        <w:t>.</w:t>
      </w:r>
      <w:r w:rsidR="003E3F04">
        <w:t xml:space="preserve"> </w:t>
      </w:r>
      <w:r w:rsidR="00CE0407">
        <w:t>“</w:t>
      </w:r>
      <w:r w:rsidR="006E6427">
        <w:t>You’ll fuck up and make me look bad</w:t>
      </w:r>
      <w:r w:rsidR="00180956">
        <w:t>.</w:t>
      </w:r>
      <w:r w:rsidR="00CE0407">
        <w:t>”</w:t>
      </w:r>
    </w:p>
    <w:p w14:paraId="1CF5B849" w14:textId="7FE90F02" w:rsidR="00575FCD" w:rsidRDefault="00753B85" w:rsidP="000B30AE">
      <w:pPr>
        <w:pStyle w:val="Writing"/>
      </w:pPr>
      <w:r>
        <w:t xml:space="preserve">Something’s wrong. </w:t>
      </w:r>
      <w:r w:rsidR="006F4E6A">
        <w:t>S</w:t>
      </w:r>
      <w:r w:rsidR="000D3461">
        <w:t xml:space="preserve">tomach </w:t>
      </w:r>
      <w:r w:rsidR="00C11797">
        <w:t xml:space="preserve">still </w:t>
      </w:r>
      <w:r w:rsidR="001D4091">
        <w:t>hurts</w:t>
      </w:r>
      <w:r w:rsidR="000D3461">
        <w:t>. Should eat one of those Speedway subs I b</w:t>
      </w:r>
      <w:r w:rsidR="00575FCD">
        <w:t>r</w:t>
      </w:r>
      <w:r w:rsidR="000D3461">
        <w:t xml:space="preserve">ought </w:t>
      </w:r>
      <w:r w:rsidR="00575FCD">
        <w:t xml:space="preserve">home </w:t>
      </w:r>
      <w:r w:rsidR="00727F83">
        <w:t>last Tuesday</w:t>
      </w:r>
      <w:r w:rsidR="000D3461">
        <w:t xml:space="preserve">. </w:t>
      </w:r>
      <w:r w:rsidR="00C11797">
        <w:t>Something to soak up</w:t>
      </w:r>
      <w:r w:rsidR="000D3461">
        <w:t xml:space="preserve"> the </w:t>
      </w:r>
      <w:proofErr w:type="spellStart"/>
      <w:r w:rsidR="00D91CFA">
        <w:t>Smir</w:t>
      </w:r>
      <w:proofErr w:type="spellEnd"/>
      <w:r w:rsidR="000D3461">
        <w:t>.</w:t>
      </w:r>
      <w:r w:rsidR="00D91CFA">
        <w:t xml:space="preserve"> </w:t>
      </w:r>
      <w:r w:rsidR="001D4091">
        <w:t xml:space="preserve">Not hungry though. </w:t>
      </w:r>
      <w:r w:rsidR="00575FCD">
        <w:t>Need to get out of these clothes</w:t>
      </w:r>
      <w:r w:rsidR="001D4091">
        <w:t xml:space="preserve">. </w:t>
      </w:r>
      <w:r w:rsidR="00D72983">
        <w:t>I</w:t>
      </w:r>
      <w:r w:rsidR="00E30306">
        <w:t xml:space="preserve">’ll just </w:t>
      </w:r>
      <w:r w:rsidR="00D72983">
        <w:t>l</w:t>
      </w:r>
      <w:r w:rsidR="001D4091">
        <w:t>ay down on the couch</w:t>
      </w:r>
      <w:r w:rsidR="00AC2EC1">
        <w:t xml:space="preserve">. Watch </w:t>
      </w:r>
      <w:r w:rsidR="00D72983">
        <w:t>the news</w:t>
      </w:r>
      <w:r w:rsidR="00AC2EC1">
        <w:t>.</w:t>
      </w:r>
      <w:r w:rsidR="00E91FEB">
        <w:t xml:space="preserve"> </w:t>
      </w:r>
    </w:p>
    <w:p w14:paraId="34F35932" w14:textId="33B11115" w:rsidR="002578F9" w:rsidRDefault="00E91FEB" w:rsidP="002578F9">
      <w:pPr>
        <w:pStyle w:val="Writing"/>
      </w:pPr>
      <w:r>
        <w:t>What</w:t>
      </w:r>
      <w:r w:rsidR="00D91CFA">
        <w:t>’</w:t>
      </w:r>
      <w:r>
        <w:t>s wrong with me? Feel so weird.</w:t>
      </w:r>
      <w:r w:rsidR="002578F9">
        <w:t xml:space="preserve"> Maybe I should call someone? </w:t>
      </w:r>
      <w:r w:rsidR="00727F83">
        <w:t xml:space="preserve">My fairy </w:t>
      </w:r>
      <w:proofErr w:type="gramStart"/>
      <w:r w:rsidR="00727F83">
        <w:t>godmother</w:t>
      </w:r>
      <w:proofErr w:type="gramEnd"/>
      <w:r w:rsidR="00727F83">
        <w:t xml:space="preserve">? </w:t>
      </w:r>
      <w:r w:rsidR="005E5168">
        <w:t xml:space="preserve"> Every</w:t>
      </w:r>
      <w:r w:rsidR="00727F83">
        <w:t>one else</w:t>
      </w:r>
      <w:r w:rsidR="005E5168">
        <w:t xml:space="preserve"> abandoned me.</w:t>
      </w:r>
    </w:p>
    <w:p w14:paraId="2A00E3AF" w14:textId="77777777" w:rsidR="00E30306" w:rsidRDefault="00E30306" w:rsidP="002578F9">
      <w:pPr>
        <w:pStyle w:val="Writing"/>
      </w:pPr>
    </w:p>
    <w:p w14:paraId="45C8980F" w14:textId="02D4EDF9" w:rsidR="00CE0407" w:rsidRDefault="007E37C7" w:rsidP="002578F9">
      <w:pPr>
        <w:pStyle w:val="Writing"/>
      </w:pPr>
      <w:r>
        <w:t xml:space="preserve">Can’t they talk about something else? Yeah, the House </w:t>
      </w:r>
      <w:r w:rsidR="00FD05CD">
        <w:t xml:space="preserve">sent the </w:t>
      </w:r>
      <w:r w:rsidR="00B766FC">
        <w:t>charges</w:t>
      </w:r>
      <w:r w:rsidR="00FD05CD">
        <w:t xml:space="preserve"> to Senate but there’s no way they’re going to impeach him. </w:t>
      </w:r>
      <w:r w:rsidR="00B766FC">
        <w:t>Yada</w:t>
      </w:r>
      <w:r w:rsidR="002E4E1D">
        <w:t>,</w:t>
      </w:r>
      <w:r w:rsidR="00B766FC">
        <w:t xml:space="preserve"> Yada</w:t>
      </w:r>
      <w:r w:rsidR="002E4E1D">
        <w:t>,</w:t>
      </w:r>
      <w:r w:rsidR="00B766FC">
        <w:t xml:space="preserve"> Yada. </w:t>
      </w:r>
      <w:r w:rsidR="00FD05CD">
        <w:t>Mak</w:t>
      </w:r>
      <w:r w:rsidR="005E5168">
        <w:t>es</w:t>
      </w:r>
      <w:r w:rsidR="00FD05CD">
        <w:t xml:space="preserve"> </w:t>
      </w:r>
      <w:r w:rsidR="00CE0407">
        <w:t>my stomach hurt</w:t>
      </w:r>
      <w:r w:rsidR="00FD05CD">
        <w:t>.</w:t>
      </w:r>
      <w:r w:rsidR="00231275">
        <w:t xml:space="preserve"> </w:t>
      </w:r>
      <w:r w:rsidR="00CE0407">
        <w:t xml:space="preserve">A couple more antacids. </w:t>
      </w:r>
    </w:p>
    <w:p w14:paraId="7B700676" w14:textId="3F2D6E01" w:rsidR="00231275" w:rsidRDefault="00231275" w:rsidP="002578F9">
      <w:pPr>
        <w:pStyle w:val="Writing"/>
      </w:pPr>
      <w:r>
        <w:t xml:space="preserve">I should contact a realtor in Hot Springs. </w:t>
      </w:r>
      <w:r w:rsidR="009143CD">
        <w:t>Look around</w:t>
      </w:r>
      <w:r>
        <w:t xml:space="preserve"> </w:t>
      </w:r>
      <w:r w:rsidR="00D72983">
        <w:t>in the spring</w:t>
      </w:r>
      <w:r>
        <w:t>. Find their Simon’s.</w:t>
      </w:r>
      <w:r w:rsidR="009143CD">
        <w:t xml:space="preserve"> </w:t>
      </w:r>
      <w:r w:rsidR="00180956">
        <w:t>Meet some people.</w:t>
      </w:r>
      <w:r w:rsidR="00CE0407">
        <w:t xml:space="preserve"> </w:t>
      </w:r>
      <w:r w:rsidR="00A71015">
        <w:t xml:space="preserve">Fresh start. </w:t>
      </w:r>
      <w:r w:rsidR="00CE0407">
        <w:t>Too tired to look up realtors now. Tomorrow.</w:t>
      </w:r>
    </w:p>
    <w:p w14:paraId="496B2564" w14:textId="2E864FA3" w:rsidR="00CE0407" w:rsidRDefault="00CE0407" w:rsidP="002578F9">
      <w:pPr>
        <w:pStyle w:val="Writing"/>
      </w:pPr>
    </w:p>
    <w:p w14:paraId="71A9DFAD" w14:textId="4CE1E50B" w:rsidR="00CE0407" w:rsidRDefault="00CE0407" w:rsidP="002578F9">
      <w:pPr>
        <w:pStyle w:val="Writing"/>
      </w:pPr>
      <w:r>
        <w:t>Need to watch something else. Must be something better than this clown show.</w:t>
      </w:r>
      <w:r w:rsidR="00A71015">
        <w:t xml:space="preserve"> </w:t>
      </w:r>
      <w:r w:rsidR="00E30306">
        <w:t>Ah,</w:t>
      </w:r>
      <w:r w:rsidR="00A71015">
        <w:t xml:space="preserve"> </w:t>
      </w:r>
      <w:r w:rsidR="00A71015" w:rsidRPr="00A71015">
        <w:rPr>
          <w:i/>
          <w:iCs/>
        </w:rPr>
        <w:t>In Treatment</w:t>
      </w:r>
      <w:r w:rsidR="00E30306">
        <w:rPr>
          <w:iCs/>
        </w:rPr>
        <w:t>’s on</w:t>
      </w:r>
      <w:r w:rsidR="00A71015">
        <w:t>.</w:t>
      </w:r>
      <w:r w:rsidR="000B5022">
        <w:t xml:space="preserve"> Just </w:t>
      </w:r>
      <w:r w:rsidR="000B5022" w:rsidRPr="000B5022">
        <w:rPr>
          <w:i/>
          <w:iCs/>
        </w:rPr>
        <w:t>so</w:t>
      </w:r>
      <w:r w:rsidR="000B5022">
        <w:t xml:space="preserve"> tired. I should get up and go to bed.</w:t>
      </w:r>
    </w:p>
    <w:p w14:paraId="5417DC4F" w14:textId="326B9A24" w:rsidR="000B5022" w:rsidRDefault="000B5022" w:rsidP="002578F9">
      <w:pPr>
        <w:pStyle w:val="Writing"/>
      </w:pPr>
    </w:p>
    <w:p w14:paraId="5EB3848A" w14:textId="509CE7F2" w:rsidR="009143CD" w:rsidRDefault="009143CD" w:rsidP="002578F9">
      <w:pPr>
        <w:pStyle w:val="Writing"/>
      </w:pPr>
      <w:r>
        <w:t>Doorbell</w:t>
      </w:r>
      <w:r w:rsidR="000B5022">
        <w:t xml:space="preserve">.  Must have dozed off. </w:t>
      </w:r>
    </w:p>
    <w:p w14:paraId="2E7B169E" w14:textId="04DE0758" w:rsidR="009143CD" w:rsidRDefault="009143CD" w:rsidP="002578F9">
      <w:pPr>
        <w:pStyle w:val="Writing"/>
      </w:pPr>
      <w:r>
        <w:t>“</w:t>
      </w:r>
      <w:r w:rsidR="00CF0350">
        <w:t>You okay lady? You look a little unsteady.”</w:t>
      </w:r>
    </w:p>
    <w:p w14:paraId="54CC7018" w14:textId="7EA1FED1" w:rsidR="00CF0350" w:rsidRDefault="00CF0350" w:rsidP="002578F9">
      <w:pPr>
        <w:pStyle w:val="Writing"/>
      </w:pPr>
      <w:r>
        <w:t>“Me? I’m fine. Fell asleep waiting for this Smirnoff.  You woke me up.”</w:t>
      </w:r>
    </w:p>
    <w:p w14:paraId="27B988D8" w14:textId="77777777" w:rsidR="00CF0350" w:rsidRDefault="00CF0350" w:rsidP="002578F9">
      <w:pPr>
        <w:pStyle w:val="Writing"/>
      </w:pPr>
    </w:p>
    <w:p w14:paraId="65052FF1" w14:textId="65B85254" w:rsidR="000B5022" w:rsidRDefault="00CF0350" w:rsidP="002578F9">
      <w:pPr>
        <w:pStyle w:val="Writing"/>
      </w:pPr>
      <w:r>
        <w:t xml:space="preserve">Funny, not sure I want any. </w:t>
      </w:r>
      <w:r w:rsidR="000B5022">
        <w:t xml:space="preserve">I think I took too many antacids. Going to throw up. </w:t>
      </w:r>
    </w:p>
    <w:p w14:paraId="4EFFB4EA" w14:textId="77777777" w:rsidR="000B5022" w:rsidRDefault="000B5022" w:rsidP="002578F9">
      <w:pPr>
        <w:pStyle w:val="Writing"/>
      </w:pPr>
    </w:p>
    <w:p w14:paraId="563BA4A7" w14:textId="1AF8F0E3" w:rsidR="005E5168" w:rsidRDefault="000B5022" w:rsidP="002578F9">
      <w:pPr>
        <w:pStyle w:val="Writing"/>
      </w:pPr>
      <w:r>
        <w:t>What</w:t>
      </w:r>
      <w:r w:rsidR="00D91CFA">
        <w:t>’</w:t>
      </w:r>
      <w:r>
        <w:t>s that?</w:t>
      </w:r>
      <w:r w:rsidR="005E5168">
        <w:t>!</w:t>
      </w:r>
      <w:r>
        <w:t xml:space="preserve"> Looks like coffee grounds. I haven’t eaten anything that looks even vaguely like that. Could eggs turn into that? Maybe I should call 911. </w:t>
      </w:r>
    </w:p>
    <w:p w14:paraId="5B6BBE8B" w14:textId="77777777" w:rsidR="00CF0350" w:rsidRDefault="000B5022" w:rsidP="002578F9">
      <w:pPr>
        <w:pStyle w:val="Writing"/>
      </w:pPr>
      <w:r>
        <w:t xml:space="preserve">How much of a fool will I feel like if I call and it’s just indigestion? And I end up with another huge medical bill? I’ll wait ‘til morning. See how I feel then. </w:t>
      </w:r>
    </w:p>
    <w:p w14:paraId="64AEB015" w14:textId="56EF8BBA" w:rsidR="00EB74E1" w:rsidRDefault="0093515A" w:rsidP="002578F9">
      <w:pPr>
        <w:pStyle w:val="Writing"/>
      </w:pPr>
      <w:r>
        <w:t>Really bad stomach flu’d</w:t>
      </w:r>
      <w:r w:rsidR="005E5168">
        <w:t xml:space="preserve"> be</w:t>
      </w:r>
      <w:r w:rsidR="000B5022">
        <w:t xml:space="preserve"> a good excuse </w:t>
      </w:r>
      <w:r w:rsidR="005E5168">
        <w:t>for</w:t>
      </w:r>
      <w:r w:rsidR="000B5022">
        <w:t xml:space="preserve"> miss</w:t>
      </w:r>
      <w:r w:rsidR="005E5168">
        <w:t>ing</w:t>
      </w:r>
      <w:r w:rsidR="000B5022">
        <w:t xml:space="preserve"> </w:t>
      </w:r>
      <w:r w:rsidR="009143CD">
        <w:t xml:space="preserve">that </w:t>
      </w:r>
      <w:r w:rsidR="000B5022">
        <w:t>meeting</w:t>
      </w:r>
      <w:r w:rsidR="00CF0350">
        <w:t xml:space="preserve"> though …</w:t>
      </w:r>
    </w:p>
    <w:p w14:paraId="048AF09C" w14:textId="613D535B" w:rsidR="0093515A" w:rsidRDefault="0093515A" w:rsidP="002578F9">
      <w:pPr>
        <w:pStyle w:val="Writing"/>
      </w:pPr>
    </w:p>
    <w:p w14:paraId="08B3BD3A" w14:textId="60036155" w:rsidR="0093515A" w:rsidRDefault="0093515A" w:rsidP="002578F9">
      <w:pPr>
        <w:pStyle w:val="Writing"/>
      </w:pPr>
      <w:r>
        <w:t>Can’t afford to lose this job.</w:t>
      </w:r>
    </w:p>
    <w:p w14:paraId="04324B03" w14:textId="17871BDC" w:rsidR="000B5022" w:rsidRDefault="000B5022" w:rsidP="002578F9">
      <w:pPr>
        <w:pStyle w:val="Writing"/>
      </w:pPr>
      <w:r>
        <w:t xml:space="preserve"> </w:t>
      </w:r>
      <w:r w:rsidR="00EB74E1">
        <w:t>Should go to bed.</w:t>
      </w:r>
    </w:p>
    <w:p w14:paraId="354489D5" w14:textId="73FAB9D6" w:rsidR="00EB74E1" w:rsidRDefault="00EB74E1" w:rsidP="002578F9">
      <w:pPr>
        <w:pStyle w:val="Writing"/>
      </w:pPr>
      <w:r>
        <w:t xml:space="preserve">TV </w:t>
      </w:r>
      <w:r w:rsidR="00CF0350">
        <w:t xml:space="preserve">off </w:t>
      </w:r>
      <w:r>
        <w:t>first.</w:t>
      </w:r>
    </w:p>
    <w:p w14:paraId="0C929DB8" w14:textId="4D1E60DE" w:rsidR="00C945F8" w:rsidRDefault="00EB74E1" w:rsidP="00EB74E1">
      <w:pPr>
        <w:pStyle w:val="Writing"/>
      </w:pPr>
      <w:r>
        <w:t>Maybe one more cigarette?</w:t>
      </w:r>
    </w:p>
    <w:p w14:paraId="3CA6F77C" w14:textId="29925B8E" w:rsidR="00C77C94" w:rsidRDefault="00C77C94" w:rsidP="00EB74E1">
      <w:pPr>
        <w:pStyle w:val="Writing"/>
      </w:pPr>
    </w:p>
    <w:sectPr w:rsidR="00C77C94" w:rsidSect="005C6D2D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EC19" w14:textId="77777777" w:rsidR="008A4D33" w:rsidRDefault="008A4D33" w:rsidP="00FE0B79">
      <w:r>
        <w:separator/>
      </w:r>
    </w:p>
  </w:endnote>
  <w:endnote w:type="continuationSeparator" w:id="0">
    <w:p w14:paraId="1AB1A310" w14:textId="77777777" w:rsidR="008A4D33" w:rsidRDefault="008A4D33" w:rsidP="00FE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83E0" w14:textId="77777777" w:rsidR="00FE0B79" w:rsidRDefault="00FE0B79" w:rsidP="00FE0B79">
    <w:pPr>
      <w:pStyle w:val="Footer"/>
      <w:jc w:val="center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0C1B87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0C1B87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DE670" w14:textId="77777777" w:rsidR="008A4D33" w:rsidRDefault="008A4D33" w:rsidP="00FE0B79">
      <w:r>
        <w:separator/>
      </w:r>
    </w:p>
  </w:footnote>
  <w:footnote w:type="continuationSeparator" w:id="0">
    <w:p w14:paraId="6C0B7BCA" w14:textId="77777777" w:rsidR="008A4D33" w:rsidRDefault="008A4D33" w:rsidP="00FE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FB12" w14:textId="64EBC060" w:rsidR="005C6D2D" w:rsidRDefault="005C6D2D" w:rsidP="005C6D2D">
    <w:pPr>
      <w:pStyle w:val="Header"/>
    </w:pPr>
    <w:r>
      <w:tab/>
    </w:r>
    <w:r>
      <w:tab/>
      <w:t xml:space="preserve">Buyer: </w:t>
    </w:r>
    <w:r w:rsidR="00BF46B5">
      <w:t>Step Four</w:t>
    </w:r>
  </w:p>
  <w:p w14:paraId="56A18C66" w14:textId="77777777" w:rsidR="005C6D2D" w:rsidRDefault="005C6D2D" w:rsidP="005C6D2D">
    <w:pPr>
      <w:pStyle w:val="Header"/>
    </w:pPr>
    <w:r>
      <w:tab/>
    </w:r>
    <w:r>
      <w:tab/>
    </w: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18</w:t>
    </w:r>
    <w:r>
      <w:rPr>
        <w:rFonts w:ascii="Times New Roman" w:hAnsi="Times New Roman" w:cs="Times New Roman"/>
      </w:rPr>
      <w:fldChar w:fldCharType="end"/>
    </w:r>
  </w:p>
  <w:p w14:paraId="0E93FB00" w14:textId="77777777" w:rsidR="005C6D2D" w:rsidRDefault="005C6D2D" w:rsidP="005C6D2D">
    <w:pPr>
      <w:pStyle w:val="Header"/>
    </w:pPr>
  </w:p>
  <w:p w14:paraId="5E10EF96" w14:textId="77777777" w:rsidR="00FE0B79" w:rsidRPr="005C6D2D" w:rsidRDefault="00FE0B79" w:rsidP="005C6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ACA8" w14:textId="77777777" w:rsidR="007B7498" w:rsidRDefault="007B7498" w:rsidP="007B7498">
    <w:pPr>
      <w:pStyle w:val="Header"/>
    </w:pPr>
    <w:r>
      <w:t>Linda S. Buyer</w:t>
    </w:r>
  </w:p>
  <w:p w14:paraId="5FA5692B" w14:textId="77777777" w:rsidR="007B7498" w:rsidRDefault="007B7498" w:rsidP="007B7498">
    <w:pPr>
      <w:pStyle w:val="Header"/>
    </w:pPr>
    <w:r>
      <w:t>3930 N Pine Grove Ave, 1411</w:t>
    </w:r>
  </w:p>
  <w:p w14:paraId="67C0830A" w14:textId="77777777" w:rsidR="007B7498" w:rsidRDefault="007B7498" w:rsidP="007B7498">
    <w:pPr>
      <w:pStyle w:val="Header"/>
    </w:pPr>
    <w:r>
      <w:t>Chicago, IL 60613</w:t>
    </w:r>
  </w:p>
  <w:p w14:paraId="5F701077" w14:textId="77777777" w:rsidR="00E640D4" w:rsidRDefault="007B7498" w:rsidP="007B7498">
    <w:pPr>
      <w:pStyle w:val="Header"/>
    </w:pPr>
    <w:r>
      <w:t>773.450.9274</w:t>
    </w:r>
  </w:p>
  <w:p w14:paraId="69348C68" w14:textId="77777777" w:rsidR="007B7498" w:rsidRPr="009156B6" w:rsidRDefault="008A4D33" w:rsidP="007B7498">
    <w:pPr>
      <w:pStyle w:val="Header"/>
      <w:rPr>
        <w:rStyle w:val="Hyperlink"/>
        <w:color w:val="000000" w:themeColor="text1"/>
        <w:u w:val="none"/>
      </w:rPr>
    </w:pPr>
    <w:hyperlink r:id="rId1" w:history="1">
      <w:r w:rsidR="007B7498" w:rsidRPr="009156B6">
        <w:rPr>
          <w:rStyle w:val="Hyperlink"/>
          <w:color w:val="000000" w:themeColor="text1"/>
          <w:u w:val="none"/>
        </w:rPr>
        <w:t>LBuyer@govst.edu</w:t>
      </w:r>
    </w:hyperlink>
  </w:p>
  <w:p w14:paraId="1FFB5031" w14:textId="183385CD" w:rsidR="007B7498" w:rsidRDefault="007B7498" w:rsidP="007B7498">
    <w:pPr>
      <w:pStyle w:val="Header"/>
    </w:pPr>
    <w:r w:rsidRPr="009156B6">
      <w:rPr>
        <w:rStyle w:val="Hyperlink"/>
        <w:color w:val="000000" w:themeColor="text1"/>
        <w:u w:val="none"/>
      </w:rPr>
      <w:t>www.lindasbuyer.com</w:t>
    </w:r>
    <w:r>
      <w:tab/>
    </w:r>
    <w:r>
      <w:tab/>
      <w:t xml:space="preserve">Word Count: </w:t>
    </w:r>
    <w:r w:rsidR="008A4D33">
      <w:fldChar w:fldCharType="begin"/>
    </w:r>
    <w:r w:rsidR="008A4D33">
      <w:instrText xml:space="preserve"> NUMWORDS  \* MERGEFORMAT </w:instrText>
    </w:r>
    <w:r w:rsidR="008A4D33">
      <w:fldChar w:fldCharType="separate"/>
    </w:r>
    <w:r w:rsidR="00B52686">
      <w:rPr>
        <w:noProof/>
      </w:rPr>
      <w:t>1951</w:t>
    </w:r>
    <w:r w:rsidR="008A4D33">
      <w:rPr>
        <w:noProof/>
      </w:rPr>
      <w:fldChar w:fldCharType="end"/>
    </w:r>
  </w:p>
  <w:p w14:paraId="07403C8C" w14:textId="77777777" w:rsidR="007B7498" w:rsidRDefault="007B7498" w:rsidP="007B7498">
    <w:pPr>
      <w:pStyle w:val="Header"/>
    </w:pPr>
  </w:p>
  <w:p w14:paraId="465F8B0B" w14:textId="77777777" w:rsidR="007B7498" w:rsidRDefault="007B7498" w:rsidP="007B7498">
    <w:pPr>
      <w:pStyle w:val="Header"/>
    </w:pPr>
    <w:r>
      <w:t>Buyer, L.  2020.</w:t>
    </w:r>
    <w:r>
      <w:rPr>
        <w:i/>
      </w:rPr>
      <w:t xml:space="preserve"> </w:t>
    </w:r>
    <w:r>
      <w:t xml:space="preserve">“My Turn.”  </w:t>
    </w:r>
    <w:r w:rsidRPr="00680DEB">
      <w:rPr>
        <w:i/>
      </w:rPr>
      <w:t>Visions of Life 2: Art Inspired Short Stories</w:t>
    </w:r>
    <w:r>
      <w:t xml:space="preserve">, </w:t>
    </w:r>
  </w:p>
  <w:p w14:paraId="5A660A13" w14:textId="77777777" w:rsidR="007B7498" w:rsidRDefault="007B7498" w:rsidP="007B7498">
    <w:pPr>
      <w:pStyle w:val="Header"/>
    </w:pPr>
    <w:r>
      <w:t>edited by Ivy Sundell, Winnetka, IL, Crow Woods Publishing.</w:t>
    </w:r>
  </w:p>
  <w:p w14:paraId="179D5605" w14:textId="77777777" w:rsidR="0022517E" w:rsidRDefault="007B7498" w:rsidP="007B7498">
    <w:pPr>
      <w:pStyle w:val="Header"/>
    </w:pPr>
    <w:r>
      <w:t xml:space="preserve">Buyer, L.  2021. “Infinite Monkey Hypothesis.”  </w:t>
    </w:r>
    <w:r>
      <w:rPr>
        <w:i/>
      </w:rPr>
      <w:t xml:space="preserve">Turning Points, </w:t>
    </w:r>
    <w:r>
      <w:rPr>
        <w:iCs/>
      </w:rPr>
      <w:t>e</w:t>
    </w:r>
    <w:r w:rsidRPr="00FD640D">
      <w:rPr>
        <w:iCs/>
      </w:rPr>
      <w:t>dited by Ruth Beach</w:t>
    </w:r>
    <w:r>
      <w:rPr>
        <w:iCs/>
      </w:rPr>
      <w:t xml:space="preserve">, </w:t>
    </w:r>
    <w:r>
      <w:t>Rolling Meadows, IL, Windy City Publishers</w:t>
    </w:r>
    <w:r w:rsidR="0022517E">
      <w:tab/>
    </w:r>
  </w:p>
  <w:p w14:paraId="09F9AC80" w14:textId="77777777" w:rsidR="0022517E" w:rsidRDefault="0022517E" w:rsidP="0022517E">
    <w:pPr>
      <w:pStyle w:val="Header"/>
    </w:pPr>
  </w:p>
  <w:p w14:paraId="4A5B6432" w14:textId="77777777" w:rsidR="005C6D2D" w:rsidRPr="0022517E" w:rsidRDefault="005C6D2D" w:rsidP="002251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B8"/>
    <w:rsid w:val="00001888"/>
    <w:rsid w:val="000140B1"/>
    <w:rsid w:val="000170EA"/>
    <w:rsid w:val="00023785"/>
    <w:rsid w:val="00035FA3"/>
    <w:rsid w:val="00062D44"/>
    <w:rsid w:val="00065BA0"/>
    <w:rsid w:val="000765E2"/>
    <w:rsid w:val="000819FC"/>
    <w:rsid w:val="00085C40"/>
    <w:rsid w:val="000A3025"/>
    <w:rsid w:val="000B30AE"/>
    <w:rsid w:val="000B5022"/>
    <w:rsid w:val="000C1B87"/>
    <w:rsid w:val="000D3461"/>
    <w:rsid w:val="000D5FDA"/>
    <w:rsid w:val="000F01C3"/>
    <w:rsid w:val="00100A70"/>
    <w:rsid w:val="00126780"/>
    <w:rsid w:val="00152351"/>
    <w:rsid w:val="001562FA"/>
    <w:rsid w:val="0017648B"/>
    <w:rsid w:val="00180956"/>
    <w:rsid w:val="001B740C"/>
    <w:rsid w:val="001C1669"/>
    <w:rsid w:val="001D4091"/>
    <w:rsid w:val="0022016A"/>
    <w:rsid w:val="0022517E"/>
    <w:rsid w:val="00231275"/>
    <w:rsid w:val="00250327"/>
    <w:rsid w:val="002578F9"/>
    <w:rsid w:val="0026031D"/>
    <w:rsid w:val="002831A8"/>
    <w:rsid w:val="00296AA5"/>
    <w:rsid w:val="002D43CE"/>
    <w:rsid w:val="002E4E1D"/>
    <w:rsid w:val="002F06BC"/>
    <w:rsid w:val="002F3415"/>
    <w:rsid w:val="002F4207"/>
    <w:rsid w:val="00312F31"/>
    <w:rsid w:val="003171E5"/>
    <w:rsid w:val="00322C73"/>
    <w:rsid w:val="00326A1C"/>
    <w:rsid w:val="003376BA"/>
    <w:rsid w:val="00341624"/>
    <w:rsid w:val="003448F1"/>
    <w:rsid w:val="0035190A"/>
    <w:rsid w:val="00360497"/>
    <w:rsid w:val="00396315"/>
    <w:rsid w:val="003B460F"/>
    <w:rsid w:val="003C030A"/>
    <w:rsid w:val="003D7172"/>
    <w:rsid w:val="003E3F04"/>
    <w:rsid w:val="003E6076"/>
    <w:rsid w:val="003F63BD"/>
    <w:rsid w:val="00411055"/>
    <w:rsid w:val="00441EDC"/>
    <w:rsid w:val="0046543C"/>
    <w:rsid w:val="00475354"/>
    <w:rsid w:val="00487049"/>
    <w:rsid w:val="004915C0"/>
    <w:rsid w:val="004926A8"/>
    <w:rsid w:val="00495A81"/>
    <w:rsid w:val="00497832"/>
    <w:rsid w:val="004D1EE7"/>
    <w:rsid w:val="004F2C62"/>
    <w:rsid w:val="004F66B8"/>
    <w:rsid w:val="005010B9"/>
    <w:rsid w:val="00504449"/>
    <w:rsid w:val="00507392"/>
    <w:rsid w:val="005175BE"/>
    <w:rsid w:val="005224A7"/>
    <w:rsid w:val="005618B4"/>
    <w:rsid w:val="00561FBF"/>
    <w:rsid w:val="00575CFE"/>
    <w:rsid w:val="00575FCD"/>
    <w:rsid w:val="00597460"/>
    <w:rsid w:val="005A6DEF"/>
    <w:rsid w:val="005B38F9"/>
    <w:rsid w:val="005C21D9"/>
    <w:rsid w:val="005C6D2D"/>
    <w:rsid w:val="005E5168"/>
    <w:rsid w:val="00600422"/>
    <w:rsid w:val="006014AA"/>
    <w:rsid w:val="00651713"/>
    <w:rsid w:val="00657369"/>
    <w:rsid w:val="00676381"/>
    <w:rsid w:val="006824ED"/>
    <w:rsid w:val="00682E7F"/>
    <w:rsid w:val="006A37F7"/>
    <w:rsid w:val="006C2BD0"/>
    <w:rsid w:val="006C4E5D"/>
    <w:rsid w:val="006C745F"/>
    <w:rsid w:val="006E38DA"/>
    <w:rsid w:val="006E6427"/>
    <w:rsid w:val="006F4E6A"/>
    <w:rsid w:val="00711020"/>
    <w:rsid w:val="00725E3A"/>
    <w:rsid w:val="00727F83"/>
    <w:rsid w:val="00730814"/>
    <w:rsid w:val="00734220"/>
    <w:rsid w:val="00753B85"/>
    <w:rsid w:val="00764B9D"/>
    <w:rsid w:val="00776EB6"/>
    <w:rsid w:val="007A12B8"/>
    <w:rsid w:val="007B70BA"/>
    <w:rsid w:val="007B7498"/>
    <w:rsid w:val="007E0DCF"/>
    <w:rsid w:val="007E37C7"/>
    <w:rsid w:val="007E4411"/>
    <w:rsid w:val="007F744F"/>
    <w:rsid w:val="008068A6"/>
    <w:rsid w:val="0081090E"/>
    <w:rsid w:val="00815B13"/>
    <w:rsid w:val="008277E6"/>
    <w:rsid w:val="008570E0"/>
    <w:rsid w:val="00862454"/>
    <w:rsid w:val="00864EF8"/>
    <w:rsid w:val="00875615"/>
    <w:rsid w:val="008A37F6"/>
    <w:rsid w:val="008A4D33"/>
    <w:rsid w:val="008A7ACF"/>
    <w:rsid w:val="008B3387"/>
    <w:rsid w:val="008C4363"/>
    <w:rsid w:val="008C4851"/>
    <w:rsid w:val="008F572B"/>
    <w:rsid w:val="009143CD"/>
    <w:rsid w:val="0093515A"/>
    <w:rsid w:val="0094429C"/>
    <w:rsid w:val="00981D51"/>
    <w:rsid w:val="009A12A6"/>
    <w:rsid w:val="009A4AB6"/>
    <w:rsid w:val="009E27BF"/>
    <w:rsid w:val="00A025DB"/>
    <w:rsid w:val="00A155AA"/>
    <w:rsid w:val="00A16D45"/>
    <w:rsid w:val="00A264EB"/>
    <w:rsid w:val="00A40961"/>
    <w:rsid w:val="00A41B9D"/>
    <w:rsid w:val="00A535BA"/>
    <w:rsid w:val="00A70C79"/>
    <w:rsid w:val="00A71015"/>
    <w:rsid w:val="00A72660"/>
    <w:rsid w:val="00A77825"/>
    <w:rsid w:val="00A90B9C"/>
    <w:rsid w:val="00A95BA0"/>
    <w:rsid w:val="00A96818"/>
    <w:rsid w:val="00AA548B"/>
    <w:rsid w:val="00AC2EC1"/>
    <w:rsid w:val="00AD6EE8"/>
    <w:rsid w:val="00B10B61"/>
    <w:rsid w:val="00B14216"/>
    <w:rsid w:val="00B51895"/>
    <w:rsid w:val="00B52686"/>
    <w:rsid w:val="00B54D65"/>
    <w:rsid w:val="00B766FC"/>
    <w:rsid w:val="00BD1CAF"/>
    <w:rsid w:val="00BF46B5"/>
    <w:rsid w:val="00C111A3"/>
    <w:rsid w:val="00C11797"/>
    <w:rsid w:val="00C442AC"/>
    <w:rsid w:val="00C503C2"/>
    <w:rsid w:val="00C6188F"/>
    <w:rsid w:val="00C672EF"/>
    <w:rsid w:val="00C77C94"/>
    <w:rsid w:val="00C83360"/>
    <w:rsid w:val="00C93D69"/>
    <w:rsid w:val="00C945F8"/>
    <w:rsid w:val="00CB068B"/>
    <w:rsid w:val="00CC3F9D"/>
    <w:rsid w:val="00CC645A"/>
    <w:rsid w:val="00CE0407"/>
    <w:rsid w:val="00CE2624"/>
    <w:rsid w:val="00CF0350"/>
    <w:rsid w:val="00D0042F"/>
    <w:rsid w:val="00D05415"/>
    <w:rsid w:val="00D16B8E"/>
    <w:rsid w:val="00D31103"/>
    <w:rsid w:val="00D455DB"/>
    <w:rsid w:val="00D661A1"/>
    <w:rsid w:val="00D67529"/>
    <w:rsid w:val="00D72983"/>
    <w:rsid w:val="00D76F45"/>
    <w:rsid w:val="00D90A9C"/>
    <w:rsid w:val="00D91CFA"/>
    <w:rsid w:val="00D94D62"/>
    <w:rsid w:val="00D96E24"/>
    <w:rsid w:val="00DA59A9"/>
    <w:rsid w:val="00DC5BCB"/>
    <w:rsid w:val="00DE6D4E"/>
    <w:rsid w:val="00DF4362"/>
    <w:rsid w:val="00E04143"/>
    <w:rsid w:val="00E04D51"/>
    <w:rsid w:val="00E140FA"/>
    <w:rsid w:val="00E166C5"/>
    <w:rsid w:val="00E27030"/>
    <w:rsid w:val="00E27430"/>
    <w:rsid w:val="00E30306"/>
    <w:rsid w:val="00E41891"/>
    <w:rsid w:val="00E55DF7"/>
    <w:rsid w:val="00E640D4"/>
    <w:rsid w:val="00E73CFD"/>
    <w:rsid w:val="00E91FEB"/>
    <w:rsid w:val="00EB0067"/>
    <w:rsid w:val="00EB5115"/>
    <w:rsid w:val="00EB74E1"/>
    <w:rsid w:val="00EC2F28"/>
    <w:rsid w:val="00EC62D6"/>
    <w:rsid w:val="00EE0CC7"/>
    <w:rsid w:val="00EE13B5"/>
    <w:rsid w:val="00EF4299"/>
    <w:rsid w:val="00F50863"/>
    <w:rsid w:val="00F62D66"/>
    <w:rsid w:val="00FD05CD"/>
    <w:rsid w:val="00FE0B79"/>
    <w:rsid w:val="00FF0E5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D0C60"/>
  <w15:chartTrackingRefBased/>
  <w15:docId w15:val="{28D14CCF-E7ED-654D-BD12-81EF550D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7430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EF4299"/>
    <w:pPr>
      <w:spacing w:before="120"/>
    </w:pPr>
    <w:rPr>
      <w:rFonts w:asciiTheme="minorHAnsi" w:hAnsiTheme="minorHAnsi"/>
      <w:b/>
      <w:bCs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FE0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79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FE0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79"/>
    <w:rPr>
      <w:rFonts w:ascii="Helvetica" w:hAnsi="Helvetica"/>
    </w:rPr>
  </w:style>
  <w:style w:type="paragraph" w:customStyle="1" w:styleId="Writing">
    <w:name w:val="Writing"/>
    <w:basedOn w:val="Normal"/>
    <w:qFormat/>
    <w:rsid w:val="00E166C5"/>
    <w:pPr>
      <w:spacing w:line="480" w:lineRule="auto"/>
      <w:ind w:firstLine="720"/>
    </w:pPr>
  </w:style>
  <w:style w:type="character" w:styleId="Hyperlink">
    <w:name w:val="Hyperlink"/>
    <w:basedOn w:val="DefaultParagraphFont"/>
    <w:uiPriority w:val="99"/>
    <w:unhideWhenUsed/>
    <w:rsid w:val="00DE6D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8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F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97460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Buyer@govst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a/Library/Group%20Containers/UBF8T346G9.Office/User%20Content.localized/Templates.localized/Creative%20Writing%20Template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Writing Template 5.dotx</Template>
  <TotalTime>0</TotalTime>
  <Pages>9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 Buyer</dc:creator>
  <cp:keywords/>
  <dc:description/>
  <cp:lastModifiedBy>Buyer, Linda</cp:lastModifiedBy>
  <cp:revision>2</cp:revision>
  <cp:lastPrinted>2021-11-05T18:54:00Z</cp:lastPrinted>
  <dcterms:created xsi:type="dcterms:W3CDTF">2021-12-08T17:07:00Z</dcterms:created>
  <dcterms:modified xsi:type="dcterms:W3CDTF">2021-12-08T17:07:00Z</dcterms:modified>
  <cp:category/>
</cp:coreProperties>
</file>